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9" w:rsidRPr="00CB3F7F" w:rsidRDefault="00BB04B9" w:rsidP="00EA1902">
      <w:pPr>
        <w:pStyle w:val="Postan"/>
        <w:ind w:right="481"/>
        <w:jc w:val="left"/>
        <w:rPr>
          <w:rFonts w:ascii="Times New Roman" w:hAnsi="Times New Roman" w:cs="Times New Roman"/>
          <w:b/>
          <w:bCs/>
        </w:rPr>
      </w:pPr>
    </w:p>
    <w:p w:rsidR="00BB04B9" w:rsidRPr="00CB3F7F" w:rsidRDefault="00BB04B9" w:rsidP="00EA1902">
      <w:pPr>
        <w:pStyle w:val="Postan"/>
        <w:ind w:right="481"/>
        <w:rPr>
          <w:rFonts w:ascii="Times New Roman" w:hAnsi="Times New Roman" w:cs="Times New Roman"/>
          <w:b/>
          <w:bCs/>
        </w:rPr>
      </w:pPr>
      <w:r w:rsidRPr="00CB3F7F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2.75pt">
            <v:imagedata r:id="rId7" o:title=""/>
          </v:shape>
        </w:pict>
      </w:r>
    </w:p>
    <w:p w:rsidR="00BB04B9" w:rsidRPr="00CB3F7F" w:rsidRDefault="00BB04B9" w:rsidP="00EA1902">
      <w:pPr>
        <w:jc w:val="center"/>
        <w:rPr>
          <w:b/>
          <w:bCs/>
          <w:sz w:val="28"/>
          <w:szCs w:val="28"/>
        </w:rPr>
      </w:pPr>
      <w:r w:rsidRPr="00CB3F7F">
        <w:rPr>
          <w:b/>
          <w:bCs/>
          <w:sz w:val="28"/>
          <w:szCs w:val="28"/>
        </w:rPr>
        <w:t xml:space="preserve">Администрация </w:t>
      </w:r>
    </w:p>
    <w:p w:rsidR="00BB04B9" w:rsidRPr="00CB3F7F" w:rsidRDefault="00BB04B9" w:rsidP="00EA1902">
      <w:pPr>
        <w:jc w:val="center"/>
        <w:rPr>
          <w:b/>
          <w:bCs/>
          <w:sz w:val="28"/>
          <w:szCs w:val="28"/>
        </w:rPr>
      </w:pPr>
      <w:r w:rsidRPr="00CB3F7F">
        <w:rPr>
          <w:b/>
          <w:bCs/>
          <w:sz w:val="28"/>
          <w:szCs w:val="28"/>
        </w:rPr>
        <w:t>Большенеклиновского сельского поселения</w:t>
      </w:r>
    </w:p>
    <w:p w:rsidR="00BB04B9" w:rsidRPr="00CB3F7F" w:rsidRDefault="00BB04B9" w:rsidP="00EA1902">
      <w:pPr>
        <w:pStyle w:val="Heading2"/>
        <w:rPr>
          <w:szCs w:val="28"/>
        </w:rPr>
      </w:pPr>
      <w:r w:rsidRPr="00CB3F7F">
        <w:rPr>
          <w:szCs w:val="28"/>
        </w:rPr>
        <w:t xml:space="preserve">Неклиновского района Ростовской области </w:t>
      </w:r>
    </w:p>
    <w:p w:rsidR="00BB04B9" w:rsidRDefault="00BB04B9" w:rsidP="00EA1902">
      <w:pPr>
        <w:pStyle w:val="Heading2"/>
        <w:rPr>
          <w:szCs w:val="28"/>
        </w:rPr>
      </w:pPr>
    </w:p>
    <w:p w:rsidR="00BB04B9" w:rsidRPr="00CB3F7F" w:rsidRDefault="00BB04B9" w:rsidP="00EA1902">
      <w:pPr>
        <w:pStyle w:val="Heading2"/>
        <w:rPr>
          <w:szCs w:val="28"/>
        </w:rPr>
      </w:pPr>
      <w:r>
        <w:rPr>
          <w:szCs w:val="28"/>
        </w:rPr>
        <w:t>ПОСТАНОВЛ</w:t>
      </w:r>
      <w:r w:rsidRPr="00CB3F7F">
        <w:rPr>
          <w:szCs w:val="28"/>
        </w:rPr>
        <w:t>ЕНИЕ</w:t>
      </w:r>
      <w:r>
        <w:rPr>
          <w:szCs w:val="28"/>
        </w:rPr>
        <w:t xml:space="preserve"> </w:t>
      </w:r>
    </w:p>
    <w:p w:rsidR="00BB04B9" w:rsidRDefault="00BB04B9" w:rsidP="00A2524F">
      <w:pPr>
        <w:rPr>
          <w:sz w:val="28"/>
          <w:szCs w:val="28"/>
        </w:rPr>
      </w:pPr>
    </w:p>
    <w:p w:rsidR="00BB04B9" w:rsidRPr="00A2524F" w:rsidRDefault="00BB04B9" w:rsidP="00A26DAE">
      <w:r>
        <w:rPr>
          <w:b/>
          <w:sz w:val="28"/>
          <w:szCs w:val="28"/>
        </w:rPr>
        <w:t>28.12.</w:t>
      </w:r>
      <w:r w:rsidRPr="00CB3F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23 </w:t>
      </w:r>
      <w:r w:rsidRPr="00CB3F7F">
        <w:rPr>
          <w:b/>
          <w:sz w:val="28"/>
          <w:szCs w:val="28"/>
        </w:rPr>
        <w:t>г.</w:t>
      </w:r>
      <w:r w:rsidRPr="00CB3F7F">
        <w:rPr>
          <w:b/>
          <w:sz w:val="28"/>
          <w:szCs w:val="28"/>
        </w:rPr>
        <w:tab/>
      </w:r>
      <w:r w:rsidRPr="00CB3F7F">
        <w:rPr>
          <w:b/>
          <w:sz w:val="28"/>
          <w:szCs w:val="28"/>
        </w:rPr>
        <w:tab/>
      </w:r>
      <w:r w:rsidRPr="00CB3F7F">
        <w:rPr>
          <w:b/>
          <w:sz w:val="28"/>
          <w:szCs w:val="28"/>
        </w:rPr>
        <w:tab/>
      </w:r>
      <w:r>
        <w:t xml:space="preserve">с.Большая Неклиновка                    </w:t>
      </w:r>
      <w:r w:rsidRPr="00CB3F7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115</w:t>
      </w:r>
    </w:p>
    <w:p w:rsidR="00BB04B9" w:rsidRPr="00CB3F7F" w:rsidRDefault="00BB04B9" w:rsidP="00C41DD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828"/>
      </w:tblGrid>
      <w:tr w:rsidR="00BB04B9" w:rsidRPr="00CB3F7F">
        <w:tc>
          <w:tcPr>
            <w:tcW w:w="9828" w:type="dxa"/>
          </w:tcPr>
          <w:p w:rsidR="00BB04B9" w:rsidRPr="00CB3F7F" w:rsidRDefault="00BB04B9" w:rsidP="00707DE1">
            <w:pPr>
              <w:jc w:val="center"/>
              <w:rPr>
                <w:b/>
                <w:sz w:val="28"/>
                <w:szCs w:val="28"/>
              </w:rPr>
            </w:pPr>
            <w:r w:rsidRPr="00CB3F7F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</w:p>
          <w:p w:rsidR="00BB04B9" w:rsidRPr="00CB3F7F" w:rsidRDefault="00BB04B9" w:rsidP="00707DE1">
            <w:pPr>
              <w:jc w:val="center"/>
              <w:rPr>
                <w:b/>
                <w:sz w:val="28"/>
                <w:szCs w:val="28"/>
              </w:rPr>
            </w:pPr>
            <w:r w:rsidRPr="00CB3F7F">
              <w:rPr>
                <w:b/>
                <w:sz w:val="28"/>
                <w:szCs w:val="28"/>
              </w:rPr>
              <w:t>Большенеклиновского сельского поселения</w:t>
            </w:r>
          </w:p>
          <w:p w:rsidR="00BB04B9" w:rsidRPr="00CB3F7F" w:rsidRDefault="00BB04B9" w:rsidP="00E95C56">
            <w:pPr>
              <w:ind w:left="709"/>
              <w:jc w:val="center"/>
              <w:rPr>
                <w:sz w:val="28"/>
                <w:szCs w:val="28"/>
              </w:rPr>
            </w:pPr>
            <w:r w:rsidRPr="00CB3F7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Муниципальная политика</w:t>
            </w:r>
            <w:r w:rsidRPr="00CB3F7F">
              <w:rPr>
                <w:b/>
                <w:sz w:val="28"/>
                <w:szCs w:val="28"/>
              </w:rPr>
              <w:t>»</w:t>
            </w:r>
          </w:p>
          <w:p w:rsidR="00BB04B9" w:rsidRPr="00CB3F7F" w:rsidRDefault="00BB04B9" w:rsidP="00707DE1">
            <w:pPr>
              <w:jc w:val="center"/>
              <w:rPr>
                <w:b/>
                <w:sz w:val="28"/>
                <w:szCs w:val="28"/>
              </w:rPr>
            </w:pPr>
            <w:r w:rsidRPr="00CB3F7F">
              <w:rPr>
                <w:b/>
                <w:sz w:val="28"/>
                <w:szCs w:val="28"/>
              </w:rPr>
              <w:t>на 202</w:t>
            </w:r>
            <w:r>
              <w:rPr>
                <w:b/>
                <w:sz w:val="28"/>
                <w:szCs w:val="28"/>
              </w:rPr>
              <w:t>4</w:t>
            </w:r>
            <w:r w:rsidRPr="00CB3F7F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BB04B9" w:rsidRPr="00CB3F7F" w:rsidRDefault="00BB04B9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BB04B9" w:rsidRDefault="00BB04B9" w:rsidP="00A2524F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7A4">
        <w:rPr>
          <w:sz w:val="28"/>
          <w:szCs w:val="28"/>
        </w:rPr>
        <w:t>В соответствии с постановлением Администрации Большенеклиновск</w:t>
      </w:r>
      <w:r w:rsidRPr="009367A4">
        <w:rPr>
          <w:sz w:val="28"/>
          <w:szCs w:val="28"/>
        </w:rPr>
        <w:t>о</w:t>
      </w:r>
      <w:r w:rsidRPr="009367A4">
        <w:rPr>
          <w:sz w:val="28"/>
          <w:szCs w:val="28"/>
        </w:rPr>
        <w:t xml:space="preserve">го </w:t>
      </w:r>
    </w:p>
    <w:p w:rsidR="00BB04B9" w:rsidRDefault="00BB04B9" w:rsidP="00A2524F">
      <w:pPr>
        <w:tabs>
          <w:tab w:val="left" w:pos="8041"/>
        </w:tabs>
        <w:jc w:val="both"/>
        <w:rPr>
          <w:sz w:val="28"/>
          <w:szCs w:val="28"/>
        </w:rPr>
      </w:pPr>
      <w:r w:rsidRPr="009367A4">
        <w:rPr>
          <w:sz w:val="28"/>
          <w:szCs w:val="28"/>
        </w:rPr>
        <w:t xml:space="preserve">сельского поселения </w:t>
      </w:r>
      <w:r w:rsidRPr="00A2524F">
        <w:rPr>
          <w:sz w:val="28"/>
          <w:szCs w:val="28"/>
        </w:rPr>
        <w:t>от 28.12.2023 № 114</w:t>
      </w:r>
      <w:r>
        <w:rPr>
          <w:sz w:val="28"/>
          <w:szCs w:val="28"/>
        </w:rPr>
        <w:t xml:space="preserve"> «О внесении изменений в </w:t>
      </w:r>
      <w:r w:rsidRPr="00D90462">
        <w:rPr>
          <w:sz w:val="28"/>
          <w:szCs w:val="28"/>
        </w:rPr>
        <w:t>постановл</w:t>
      </w:r>
      <w:r w:rsidRPr="00D90462">
        <w:rPr>
          <w:sz w:val="28"/>
          <w:szCs w:val="28"/>
        </w:rPr>
        <w:t>е</w:t>
      </w:r>
      <w:r w:rsidRPr="00D90462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D9046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D90462">
        <w:rPr>
          <w:sz w:val="28"/>
          <w:szCs w:val="28"/>
        </w:rPr>
        <w:t xml:space="preserve">Большенеклиновского сельского поселения </w:t>
      </w:r>
      <w:r w:rsidRPr="00835BDE">
        <w:rPr>
          <w:sz w:val="28"/>
          <w:szCs w:val="28"/>
        </w:rPr>
        <w:t>от 11.10.2018</w:t>
      </w:r>
      <w:r>
        <w:rPr>
          <w:sz w:val="28"/>
          <w:szCs w:val="28"/>
        </w:rPr>
        <w:t xml:space="preserve"> </w:t>
      </w:r>
      <w:r w:rsidRPr="00835BDE">
        <w:rPr>
          <w:sz w:val="28"/>
          <w:szCs w:val="28"/>
        </w:rPr>
        <w:t>г. № 1</w:t>
      </w:r>
      <w:r>
        <w:rPr>
          <w:sz w:val="28"/>
          <w:szCs w:val="28"/>
        </w:rPr>
        <w:t>18</w:t>
      </w:r>
      <w:r w:rsidRPr="00D90462">
        <w:rPr>
          <w:sz w:val="28"/>
          <w:szCs w:val="28"/>
        </w:rPr>
        <w:t xml:space="preserve"> «Об утверждении муниципальной программы </w:t>
      </w:r>
      <w:r w:rsidRPr="00D90462">
        <w:rPr>
          <w:bCs/>
          <w:sz w:val="28"/>
          <w:szCs w:val="28"/>
        </w:rPr>
        <w:t>Большенеклиновского сел</w:t>
      </w:r>
      <w:r w:rsidRPr="00D90462">
        <w:rPr>
          <w:bCs/>
          <w:sz w:val="28"/>
          <w:szCs w:val="28"/>
        </w:rPr>
        <w:t>ь</w:t>
      </w:r>
      <w:r w:rsidRPr="00D90462">
        <w:rPr>
          <w:bCs/>
          <w:sz w:val="28"/>
          <w:szCs w:val="28"/>
        </w:rPr>
        <w:t>ского поселения</w:t>
      </w:r>
      <w:r w:rsidRPr="00D90462">
        <w:rPr>
          <w:sz w:val="28"/>
          <w:szCs w:val="28"/>
        </w:rPr>
        <w:t xml:space="preserve"> </w:t>
      </w:r>
      <w:r w:rsidRPr="00835BDE">
        <w:rPr>
          <w:b/>
          <w:sz w:val="28"/>
          <w:szCs w:val="28"/>
        </w:rPr>
        <w:t>«</w:t>
      </w:r>
      <w:r w:rsidRPr="00835BDE">
        <w:rPr>
          <w:bCs/>
          <w:sz w:val="28"/>
          <w:szCs w:val="28"/>
        </w:rPr>
        <w:t>Муниципальная политика</w:t>
      </w:r>
      <w:r w:rsidRPr="00835BDE">
        <w:rPr>
          <w:b/>
          <w:sz w:val="28"/>
          <w:szCs w:val="28"/>
        </w:rPr>
        <w:t>»</w:t>
      </w:r>
      <w:r w:rsidRPr="00835BD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Большенеклино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                   </w:t>
      </w:r>
    </w:p>
    <w:p w:rsidR="00BB04B9" w:rsidRDefault="00BB04B9" w:rsidP="00043263">
      <w:pPr>
        <w:tabs>
          <w:tab w:val="left" w:pos="8041"/>
        </w:tabs>
        <w:ind w:firstLine="1080"/>
        <w:jc w:val="center"/>
        <w:rPr>
          <w:b/>
          <w:sz w:val="28"/>
          <w:szCs w:val="28"/>
        </w:rPr>
      </w:pPr>
      <w:r w:rsidRPr="008E586A">
        <w:rPr>
          <w:b/>
          <w:sz w:val="28"/>
          <w:szCs w:val="28"/>
        </w:rPr>
        <w:t>П</w:t>
      </w:r>
      <w:r w:rsidRPr="008E586A">
        <w:rPr>
          <w:b/>
          <w:sz w:val="28"/>
          <w:szCs w:val="28"/>
        </w:rPr>
        <w:t>О</w:t>
      </w:r>
      <w:r w:rsidRPr="008E586A">
        <w:rPr>
          <w:b/>
          <w:sz w:val="28"/>
          <w:szCs w:val="28"/>
        </w:rPr>
        <w:t>СТАНОВЛЯЕТ:</w:t>
      </w:r>
    </w:p>
    <w:p w:rsidR="00BB04B9" w:rsidRPr="008E586A" w:rsidRDefault="00BB04B9" w:rsidP="00043263">
      <w:pPr>
        <w:tabs>
          <w:tab w:val="left" w:pos="8041"/>
        </w:tabs>
        <w:ind w:firstLine="1080"/>
        <w:jc w:val="center"/>
        <w:rPr>
          <w:b/>
          <w:sz w:val="28"/>
          <w:szCs w:val="28"/>
        </w:rPr>
      </w:pPr>
    </w:p>
    <w:p w:rsidR="00BB04B9" w:rsidRPr="00CB3F7F" w:rsidRDefault="00BB04B9" w:rsidP="00043263">
      <w:pPr>
        <w:jc w:val="both"/>
        <w:rPr>
          <w:sz w:val="28"/>
          <w:szCs w:val="28"/>
        </w:rPr>
      </w:pPr>
      <w:r w:rsidRPr="00CB3F7F">
        <w:rPr>
          <w:sz w:val="28"/>
          <w:szCs w:val="28"/>
        </w:rPr>
        <w:t>1. Утвердить план реализации муниципальной программы Большене</w:t>
      </w:r>
      <w:r w:rsidRPr="00CB3F7F">
        <w:rPr>
          <w:sz w:val="28"/>
          <w:szCs w:val="28"/>
        </w:rPr>
        <w:t>к</w:t>
      </w:r>
      <w:r w:rsidRPr="00CB3F7F">
        <w:rPr>
          <w:sz w:val="28"/>
          <w:szCs w:val="28"/>
        </w:rPr>
        <w:t>линовского сельского поселения «</w:t>
      </w:r>
      <w:r>
        <w:rPr>
          <w:sz w:val="28"/>
          <w:szCs w:val="28"/>
        </w:rPr>
        <w:t>Муниципальная политика»</w:t>
      </w:r>
      <w:r w:rsidRPr="00CB3F7F">
        <w:rPr>
          <w:sz w:val="28"/>
          <w:szCs w:val="28"/>
        </w:rPr>
        <w:t xml:space="preserve"> Большенеклиновского </w:t>
      </w:r>
      <w:r>
        <w:rPr>
          <w:sz w:val="28"/>
          <w:szCs w:val="28"/>
        </w:rPr>
        <w:t xml:space="preserve">       </w:t>
      </w:r>
      <w:r w:rsidRPr="00CB3F7F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CB3F7F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CB3F7F">
        <w:rPr>
          <w:sz w:val="28"/>
          <w:szCs w:val="28"/>
        </w:rPr>
        <w:t xml:space="preserve"> год (далее – план реализации) согласно прилож</w:t>
      </w:r>
      <w:r w:rsidRPr="00CB3F7F">
        <w:rPr>
          <w:sz w:val="28"/>
          <w:szCs w:val="28"/>
        </w:rPr>
        <w:t>е</w:t>
      </w:r>
      <w:r w:rsidRPr="00CB3F7F">
        <w:rPr>
          <w:sz w:val="28"/>
          <w:szCs w:val="28"/>
        </w:rPr>
        <w:t xml:space="preserve">нию к </w:t>
      </w:r>
      <w:r>
        <w:rPr>
          <w:sz w:val="28"/>
          <w:szCs w:val="28"/>
        </w:rPr>
        <w:t xml:space="preserve">  </w:t>
      </w:r>
      <w:r w:rsidRPr="00CB3F7F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</w:t>
      </w:r>
      <w:r w:rsidRPr="00CB3F7F">
        <w:rPr>
          <w:sz w:val="28"/>
          <w:szCs w:val="28"/>
        </w:rPr>
        <w:t>ению.</w:t>
      </w:r>
    </w:p>
    <w:p w:rsidR="00BB04B9" w:rsidRPr="00CB3F7F" w:rsidRDefault="00BB04B9" w:rsidP="002F3ACF">
      <w:pPr>
        <w:ind w:firstLine="1080"/>
        <w:jc w:val="both"/>
        <w:rPr>
          <w:sz w:val="28"/>
          <w:szCs w:val="28"/>
        </w:rPr>
      </w:pPr>
      <w:r w:rsidRPr="00CB3F7F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опубликования(обнародования)</w:t>
      </w:r>
    </w:p>
    <w:p w:rsidR="00BB04B9" w:rsidRPr="00CB3F7F" w:rsidRDefault="00BB04B9" w:rsidP="002F3ACF">
      <w:pPr>
        <w:ind w:firstLine="1080"/>
        <w:jc w:val="both"/>
        <w:rPr>
          <w:sz w:val="28"/>
          <w:szCs w:val="28"/>
        </w:rPr>
      </w:pPr>
      <w:r w:rsidRPr="00CB3F7F">
        <w:rPr>
          <w:sz w:val="28"/>
          <w:szCs w:val="28"/>
        </w:rPr>
        <w:t xml:space="preserve">3.Контроль за исполнением настоящего </w:t>
      </w:r>
      <w:r>
        <w:rPr>
          <w:sz w:val="28"/>
          <w:szCs w:val="28"/>
        </w:rPr>
        <w:t>постановл</w:t>
      </w:r>
      <w:r w:rsidRPr="00CB3F7F">
        <w:rPr>
          <w:sz w:val="28"/>
          <w:szCs w:val="28"/>
        </w:rPr>
        <w:t xml:space="preserve">ения оставляю за </w:t>
      </w:r>
      <w:r>
        <w:rPr>
          <w:sz w:val="28"/>
          <w:szCs w:val="28"/>
        </w:rPr>
        <w:t xml:space="preserve">     </w:t>
      </w:r>
      <w:r w:rsidRPr="00CB3F7F">
        <w:rPr>
          <w:sz w:val="28"/>
          <w:szCs w:val="28"/>
        </w:rPr>
        <w:t>собой.</w:t>
      </w:r>
    </w:p>
    <w:p w:rsidR="00BB04B9" w:rsidRPr="00CB3F7F" w:rsidRDefault="00BB04B9" w:rsidP="002F3ACF">
      <w:pPr>
        <w:ind w:firstLine="1080"/>
        <w:jc w:val="both"/>
        <w:rPr>
          <w:sz w:val="28"/>
          <w:szCs w:val="28"/>
        </w:rPr>
      </w:pPr>
    </w:p>
    <w:p w:rsidR="00BB04B9" w:rsidRPr="00CB3F7F" w:rsidRDefault="00BB04B9" w:rsidP="006D78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B3F7F">
        <w:rPr>
          <w:b/>
          <w:bCs/>
          <w:sz w:val="28"/>
          <w:szCs w:val="28"/>
        </w:rPr>
        <w:t>Глава Администрации</w:t>
      </w:r>
    </w:p>
    <w:p w:rsidR="00BB04B9" w:rsidRPr="00CB3F7F" w:rsidRDefault="00BB04B9" w:rsidP="006D78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B3F7F">
        <w:rPr>
          <w:b/>
          <w:bCs/>
          <w:sz w:val="28"/>
          <w:szCs w:val="28"/>
        </w:rPr>
        <w:t xml:space="preserve">Большенеклиновского </w:t>
      </w:r>
    </w:p>
    <w:p w:rsidR="00BB04B9" w:rsidRPr="00CB3F7F" w:rsidRDefault="00BB04B9" w:rsidP="006D78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B3F7F">
        <w:rPr>
          <w:b/>
          <w:bCs/>
          <w:sz w:val="28"/>
          <w:szCs w:val="28"/>
        </w:rPr>
        <w:t>сельского поселения</w:t>
      </w:r>
      <w:r w:rsidRPr="00CB3F7F">
        <w:rPr>
          <w:b/>
          <w:bCs/>
          <w:sz w:val="28"/>
          <w:szCs w:val="28"/>
        </w:rPr>
        <w:tab/>
      </w:r>
      <w:r w:rsidRPr="00CB3F7F">
        <w:rPr>
          <w:b/>
          <w:bCs/>
          <w:sz w:val="28"/>
          <w:szCs w:val="28"/>
        </w:rPr>
        <w:tab/>
      </w:r>
      <w:r w:rsidRPr="00CB3F7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Pr="00CB3F7F">
        <w:rPr>
          <w:b/>
          <w:bCs/>
          <w:sz w:val="28"/>
          <w:szCs w:val="28"/>
        </w:rPr>
        <w:t xml:space="preserve">         </w:t>
      </w:r>
      <w:r w:rsidRPr="00CB3F7F">
        <w:rPr>
          <w:b/>
          <w:bCs/>
          <w:sz w:val="28"/>
          <w:szCs w:val="28"/>
        </w:rPr>
        <w:tab/>
      </w:r>
      <w:r w:rsidRPr="00CB3F7F">
        <w:rPr>
          <w:b/>
          <w:bCs/>
          <w:sz w:val="28"/>
          <w:szCs w:val="28"/>
        </w:rPr>
        <w:tab/>
      </w:r>
      <w:r w:rsidRPr="00CB3F7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Е.Н.Овчинникова</w:t>
      </w:r>
    </w:p>
    <w:p w:rsidR="00BB04B9" w:rsidRPr="00CB3F7F" w:rsidRDefault="00BB04B9" w:rsidP="000A43AD">
      <w:pPr>
        <w:rPr>
          <w:sz w:val="28"/>
          <w:szCs w:val="28"/>
        </w:rPr>
      </w:pPr>
    </w:p>
    <w:p w:rsidR="00BB04B9" w:rsidRPr="00CB3F7F" w:rsidRDefault="00BB04B9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4B9" w:rsidRPr="00CB3F7F" w:rsidRDefault="00BB04B9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B04B9" w:rsidRPr="00CB3F7F" w:rsidSect="00AC7DA7">
          <w:type w:val="continuous"/>
          <w:pgSz w:w="11909" w:h="16834"/>
          <w:pgMar w:top="539" w:right="958" w:bottom="720" w:left="1109" w:header="720" w:footer="720" w:gutter="0"/>
          <w:cols w:space="720"/>
        </w:sectPr>
      </w:pPr>
    </w:p>
    <w:p w:rsidR="00BB04B9" w:rsidRDefault="00BB04B9" w:rsidP="00D7433E">
      <w:pPr>
        <w:widowControl w:val="0"/>
        <w:autoSpaceDE w:val="0"/>
        <w:autoSpaceDN w:val="0"/>
        <w:adjustRightInd w:val="0"/>
        <w:jc w:val="right"/>
        <w:outlineLvl w:val="2"/>
      </w:pPr>
    </w:p>
    <w:p w:rsidR="00BB04B9" w:rsidRPr="00CB3F7F" w:rsidRDefault="00BB04B9" w:rsidP="00D7433E">
      <w:pPr>
        <w:widowControl w:val="0"/>
        <w:autoSpaceDE w:val="0"/>
        <w:autoSpaceDN w:val="0"/>
        <w:adjustRightInd w:val="0"/>
        <w:jc w:val="right"/>
        <w:outlineLvl w:val="2"/>
      </w:pPr>
      <w:r w:rsidRPr="00CB3F7F">
        <w:t>Приложение</w:t>
      </w:r>
    </w:p>
    <w:p w:rsidR="00BB04B9" w:rsidRPr="00CB3F7F" w:rsidRDefault="00BB04B9" w:rsidP="00D7433E">
      <w:pPr>
        <w:widowControl w:val="0"/>
        <w:autoSpaceDE w:val="0"/>
        <w:autoSpaceDN w:val="0"/>
        <w:adjustRightInd w:val="0"/>
        <w:jc w:val="right"/>
        <w:outlineLvl w:val="2"/>
      </w:pPr>
      <w:r w:rsidRPr="00CB3F7F">
        <w:t xml:space="preserve">к </w:t>
      </w:r>
      <w:r>
        <w:t>постановл</w:t>
      </w:r>
      <w:r w:rsidRPr="00CB3F7F">
        <w:t>ению Администрации</w:t>
      </w:r>
    </w:p>
    <w:p w:rsidR="00BB04B9" w:rsidRPr="00CB3F7F" w:rsidRDefault="00BB04B9" w:rsidP="00D7433E">
      <w:pPr>
        <w:widowControl w:val="0"/>
        <w:autoSpaceDE w:val="0"/>
        <w:autoSpaceDN w:val="0"/>
        <w:adjustRightInd w:val="0"/>
        <w:jc w:val="right"/>
        <w:outlineLvl w:val="2"/>
      </w:pPr>
      <w:r w:rsidRPr="00CB3F7F">
        <w:t>Большенеклиновского сельского поселения</w:t>
      </w:r>
    </w:p>
    <w:p w:rsidR="00BB04B9" w:rsidRPr="001363C1" w:rsidRDefault="00BB04B9" w:rsidP="00353ECA">
      <w:pPr>
        <w:widowControl w:val="0"/>
        <w:autoSpaceDE w:val="0"/>
        <w:autoSpaceDN w:val="0"/>
        <w:adjustRightInd w:val="0"/>
        <w:jc w:val="right"/>
        <w:outlineLvl w:val="2"/>
        <w:rPr>
          <w:highlight w:val="yellow"/>
        </w:rPr>
      </w:pPr>
      <w:r w:rsidRPr="001363C1">
        <w:rPr>
          <w:highlight w:val="yellow"/>
        </w:rPr>
        <w:t xml:space="preserve">от 27.12.2023 г.  № </w:t>
      </w:r>
      <w:bookmarkStart w:id="0" w:name="Par1054"/>
      <w:bookmarkEnd w:id="0"/>
    </w:p>
    <w:p w:rsidR="00BB04B9" w:rsidRPr="008E586A" w:rsidRDefault="00BB04B9" w:rsidP="008B18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363C1">
        <w:rPr>
          <w:b/>
        </w:rPr>
        <w:t>План</w:t>
      </w:r>
    </w:p>
    <w:p w:rsidR="00BB04B9" w:rsidRDefault="00BB04B9" w:rsidP="00CB3F7F">
      <w:pPr>
        <w:ind w:left="709"/>
        <w:jc w:val="center"/>
        <w:rPr>
          <w:b/>
          <w:bCs/>
          <w:szCs w:val="28"/>
        </w:rPr>
      </w:pPr>
      <w:r w:rsidRPr="00CB3F7F">
        <w:rPr>
          <w:b/>
          <w:bCs/>
        </w:rPr>
        <w:t xml:space="preserve">реализации муниципальной программы </w:t>
      </w:r>
      <w:r w:rsidRPr="00CB3F7F">
        <w:rPr>
          <w:b/>
          <w:bCs/>
          <w:szCs w:val="28"/>
        </w:rPr>
        <w:t>«</w:t>
      </w:r>
      <w:r>
        <w:rPr>
          <w:b/>
          <w:bCs/>
          <w:szCs w:val="28"/>
        </w:rPr>
        <w:t xml:space="preserve">Муниципальная политика» </w:t>
      </w:r>
    </w:p>
    <w:p w:rsidR="00BB04B9" w:rsidRPr="00DD6596" w:rsidRDefault="00BB04B9" w:rsidP="00CB3F7F">
      <w:pPr>
        <w:ind w:left="709"/>
        <w:jc w:val="center"/>
        <w:rPr>
          <w:szCs w:val="28"/>
        </w:rPr>
      </w:pPr>
      <w:r w:rsidRPr="00DD6596">
        <w:rPr>
          <w:b/>
          <w:szCs w:val="28"/>
        </w:rPr>
        <w:t>Большенеклиновского  сельского поселения»</w:t>
      </w:r>
    </w:p>
    <w:p w:rsidR="00BB04B9" w:rsidRPr="00CB3F7F" w:rsidRDefault="00BB04B9" w:rsidP="00CB3F7F">
      <w:pPr>
        <w:jc w:val="center"/>
        <w:rPr>
          <w:b/>
          <w:bCs/>
        </w:rPr>
      </w:pPr>
      <w:r w:rsidRPr="00CB3F7F">
        <w:rPr>
          <w:b/>
          <w:bCs/>
        </w:rPr>
        <w:t>на 202</w:t>
      </w:r>
      <w:r>
        <w:rPr>
          <w:b/>
          <w:bCs/>
        </w:rPr>
        <w:t>4</w:t>
      </w:r>
      <w:r w:rsidRPr="00CB3F7F">
        <w:rPr>
          <w:b/>
          <w:bCs/>
        </w:rPr>
        <w:t xml:space="preserve"> год</w:t>
      </w:r>
    </w:p>
    <w:tbl>
      <w:tblPr>
        <w:tblW w:w="1603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091"/>
        <w:gridCol w:w="2154"/>
        <w:gridCol w:w="4820"/>
        <w:gridCol w:w="1276"/>
        <w:gridCol w:w="992"/>
        <w:gridCol w:w="993"/>
        <w:gridCol w:w="1081"/>
        <w:gridCol w:w="1080"/>
        <w:gridCol w:w="12"/>
      </w:tblGrid>
      <w:tr w:rsidR="00BB04B9" w:rsidRPr="00CB3F7F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 xml:space="preserve">Наименование </w:t>
            </w:r>
          </w:p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Ответстве</w:t>
            </w:r>
            <w:r w:rsidRPr="00CB3F7F">
              <w:t>н</w:t>
            </w:r>
            <w:r w:rsidRPr="00CB3F7F">
              <w:t xml:space="preserve">ный </w:t>
            </w:r>
            <w:r w:rsidRPr="00CB3F7F">
              <w:br/>
              <w:t xml:space="preserve"> исполнитель, с</w:t>
            </w:r>
            <w:r w:rsidRPr="00CB3F7F">
              <w:t>о</w:t>
            </w:r>
            <w:r w:rsidRPr="00CB3F7F">
              <w:t>исполнитель, уч</w:t>
            </w:r>
            <w:r w:rsidRPr="00CB3F7F">
              <w:t>а</w:t>
            </w:r>
            <w:r w:rsidRPr="00CB3F7F">
              <w:t>стник</w:t>
            </w:r>
          </w:p>
          <w:p w:rsidR="00BB04B9" w:rsidRPr="00CB3F7F" w:rsidRDefault="00BB04B9" w:rsidP="003D542B">
            <w:pPr>
              <w:widowControl w:val="0"/>
              <w:autoSpaceDE w:val="0"/>
              <w:autoSpaceDN w:val="0"/>
              <w:adjustRightInd w:val="0"/>
              <w:ind w:left="-47" w:right="-75"/>
              <w:jc w:val="center"/>
            </w:pPr>
            <w:r w:rsidRPr="00CB3F7F">
              <w:t>(дол</w:t>
            </w:r>
            <w:r>
              <w:t>ж</w:t>
            </w:r>
            <w:r w:rsidRPr="00CB3F7F">
              <w:t xml:space="preserve">ность/ФИО </w:t>
            </w:r>
            <w:hyperlink r:id="rId8" w:anchor="Par1127" w:history="1">
              <w:r w:rsidRPr="00CB3F7F">
                <w:rPr>
                  <w:rStyle w:val="Hyperlink"/>
                  <w:color w:val="auto"/>
                </w:rPr>
                <w:t>&lt;1&gt;</w:t>
              </w:r>
            </w:hyperlink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4B9" w:rsidRPr="00CB3F7F" w:rsidRDefault="00BB04B9" w:rsidP="00432F72">
            <w:pPr>
              <w:widowControl w:val="0"/>
              <w:autoSpaceDE w:val="0"/>
              <w:autoSpaceDN w:val="0"/>
              <w:adjustRightInd w:val="0"/>
              <w:ind w:right="-75"/>
              <w:jc w:val="both"/>
            </w:pPr>
            <w:r w:rsidRPr="00CB3F7F">
              <w:t>Ожидаемый результат  (краткое опис</w:t>
            </w:r>
            <w:r w:rsidRPr="00CB3F7F">
              <w:t>а</w:t>
            </w:r>
            <w:r w:rsidRPr="00CB3F7F"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 xml:space="preserve">Срок    </w:t>
            </w:r>
            <w:r w:rsidRPr="00CB3F7F">
              <w:br/>
              <w:t>реализ</w:t>
            </w:r>
            <w:r w:rsidRPr="00CB3F7F">
              <w:t>а</w:t>
            </w:r>
            <w:r w:rsidRPr="00CB3F7F">
              <w:t xml:space="preserve">ции </w:t>
            </w:r>
            <w:r w:rsidRPr="00CB3F7F">
              <w:br/>
              <w:t xml:space="preserve">  (д</w:t>
            </w:r>
            <w:r w:rsidRPr="00CB3F7F">
              <w:t>а</w:t>
            </w:r>
            <w:r w:rsidRPr="00CB3F7F">
              <w:t>та)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EE2490">
            <w:pPr>
              <w:jc w:val="center"/>
            </w:pPr>
            <w:r w:rsidRPr="00CB3F7F">
              <w:t>Объем расходов на 20</w:t>
            </w:r>
            <w:r>
              <w:t>24</w:t>
            </w:r>
            <w:r w:rsidRPr="00CB3F7F">
              <w:t xml:space="preserve">год </w:t>
            </w:r>
          </w:p>
          <w:p w:rsidR="00BB04B9" w:rsidRPr="00CB3F7F" w:rsidRDefault="00BB04B9" w:rsidP="00EE2490">
            <w:pPr>
              <w:jc w:val="center"/>
            </w:pPr>
            <w:r w:rsidRPr="00CB3F7F">
              <w:t>(тыс.руб.) &lt;2&gt;</w:t>
            </w:r>
          </w:p>
        </w:tc>
      </w:tr>
      <w:tr w:rsidR="00BB04B9" w:rsidRPr="00CB3F7F">
        <w:trPr>
          <w:gridAfter w:val="1"/>
          <w:wAfter w:w="12" w:type="dxa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EE6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облас</w:t>
            </w:r>
            <w:r w:rsidRPr="00CB3F7F">
              <w:t>т</w:t>
            </w:r>
            <w:r w:rsidRPr="00CB3F7F">
              <w:t>ной</w:t>
            </w:r>
            <w:r w:rsidRPr="00CB3F7F">
              <w:br/>
              <w:t xml:space="preserve">   бю</w:t>
            </w:r>
            <w:r w:rsidRPr="00CB3F7F">
              <w:t>д</w:t>
            </w:r>
            <w:r w:rsidRPr="00CB3F7F">
              <w:t>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вн</w:t>
            </w:r>
            <w:r w:rsidRPr="00CB3F7F">
              <w:t>е</w:t>
            </w:r>
            <w:r w:rsidRPr="00CB3F7F">
              <w:t>бюдже</w:t>
            </w:r>
            <w:r w:rsidRPr="00CB3F7F">
              <w:t>т</w:t>
            </w:r>
            <w:r w:rsidRPr="00CB3F7F">
              <w:t>ные</w:t>
            </w:r>
            <w:r w:rsidRPr="00CB3F7F">
              <w:br/>
              <w:t>исто</w:t>
            </w:r>
            <w:r w:rsidRPr="00CB3F7F">
              <w:t>ч</w:t>
            </w:r>
            <w:r w:rsidRPr="00CB3F7F">
              <w:t>ники</w:t>
            </w:r>
          </w:p>
        </w:tc>
      </w:tr>
      <w:tr w:rsidR="00BB04B9" w:rsidRPr="00CB3F7F">
        <w:trPr>
          <w:gridAfter w:val="1"/>
          <w:wAfter w:w="12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2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F7F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9</w:t>
            </w:r>
          </w:p>
        </w:tc>
      </w:tr>
      <w:tr w:rsidR="00BB04B9" w:rsidRPr="00CB3F7F">
        <w:trPr>
          <w:gridAfter w:val="1"/>
          <w:wAfter w:w="12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</w:pPr>
            <w:r w:rsidRPr="00CB3F7F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146091" w:rsidRDefault="00BB04B9" w:rsidP="004D2D95">
            <w:pPr>
              <w:widowControl w:val="0"/>
              <w:autoSpaceDE w:val="0"/>
              <w:autoSpaceDN w:val="0"/>
              <w:adjustRightInd w:val="0"/>
            </w:pPr>
            <w:r w:rsidRPr="00146091">
              <w:t>Подпрограмма 1.</w:t>
            </w:r>
          </w:p>
          <w:p w:rsidR="00BB04B9" w:rsidRPr="00CB3F7F" w:rsidRDefault="00BB04B9" w:rsidP="004D2D95">
            <w:pPr>
              <w:pStyle w:val="ConsPlusCell"/>
              <w:rPr>
                <w:kern w:val="2"/>
                <w:sz w:val="24"/>
                <w:szCs w:val="24"/>
              </w:rPr>
            </w:pPr>
            <w:r w:rsidRPr="009B68CD">
              <w:rPr>
                <w:color w:val="000000"/>
                <w:sz w:val="24"/>
                <w:szCs w:val="24"/>
              </w:rPr>
              <w:t>«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муниципального управления и муниципал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ной службы в Большене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линовском сельском пос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лении, дополнительное профессиональное образ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вание лиц, занятых в сист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 местного самоуправл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</w:t>
            </w:r>
            <w:r w:rsidRPr="009B68C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432F72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>Старший инспектор Ефимова Е.Н.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432F7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CB3F7F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31.12.202</w:t>
            </w: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-</w:t>
            </w:r>
          </w:p>
        </w:tc>
      </w:tr>
      <w:tr w:rsidR="00BB04B9" w:rsidRPr="00CB3F7F">
        <w:trPr>
          <w:gridAfter w:val="1"/>
          <w:wAfter w:w="12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</w:pPr>
            <w:r w:rsidRPr="00CB3F7F">
              <w:t>1.1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9B68CD" w:rsidRDefault="00BB04B9" w:rsidP="006A41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68CD">
              <w:rPr>
                <w:kern w:val="2"/>
              </w:rPr>
              <w:t>Основное мероприятие 1.2.</w:t>
            </w:r>
          </w:p>
          <w:p w:rsidR="00BB04B9" w:rsidRPr="00146091" w:rsidRDefault="00BB04B9" w:rsidP="006A4184">
            <w:pPr>
              <w:rPr>
                <w:rStyle w:val="BalloonTextChar"/>
                <w:rFonts w:ascii="Times New Roman" w:hAnsi="Times New Roman"/>
                <w:sz w:val="24"/>
              </w:rPr>
            </w:pPr>
            <w:r w:rsidRPr="009B68CD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Обеспечение дополнител</w:t>
            </w:r>
            <w:r w:rsidRPr="009B68CD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ь</w:t>
            </w:r>
            <w:r w:rsidRPr="009B68CD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ного профессионального образования муниципал</w:t>
            </w:r>
            <w:r w:rsidRPr="009B68CD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ь</w:t>
            </w:r>
            <w:r w:rsidRPr="009B68CD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ных служащих. Участие муниципальных служащих в курсах повышения квал</w:t>
            </w:r>
            <w:r w:rsidRPr="009B68CD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и</w:t>
            </w:r>
            <w:r w:rsidRPr="009B68CD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фикации, обучающих сем</w:t>
            </w:r>
            <w:r w:rsidRPr="009B68CD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и</w:t>
            </w:r>
            <w:r w:rsidRPr="009B68CD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нарах, круглых столах, ко</w:t>
            </w:r>
            <w:r w:rsidRPr="009B68CD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н</w:t>
            </w:r>
            <w:r w:rsidRPr="009B68CD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ференциях, форумах.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EE2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9B68CD" w:rsidRDefault="00BB04B9" w:rsidP="006A4184">
            <w:pPr>
              <w:pStyle w:val="ConsPlusCell"/>
              <w:jc w:val="center"/>
              <w:rPr>
                <w:sz w:val="24"/>
                <w:szCs w:val="24"/>
              </w:rPr>
            </w:pP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Совершенствование уровня дополнительн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 профессионального образования лиц, з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9B68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нятых в системе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163D9A">
            <w:pPr>
              <w:widowControl w:val="0"/>
              <w:autoSpaceDE w:val="0"/>
              <w:autoSpaceDN w:val="0"/>
              <w:adjustRightInd w:val="0"/>
            </w:pPr>
            <w:r w:rsidRPr="00CB3F7F">
              <w:t>31.12.202</w:t>
            </w: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181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181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43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181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04B9" w:rsidRPr="00CB3F7F">
        <w:trPr>
          <w:gridAfter w:val="1"/>
          <w:wAfter w:w="12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A65926">
            <w:pPr>
              <w:widowControl w:val="0"/>
              <w:autoSpaceDE w:val="0"/>
              <w:autoSpaceDN w:val="0"/>
              <w:adjustRightInd w:val="0"/>
            </w:pPr>
            <w:r w:rsidRPr="00CB3F7F">
              <w:t>1.2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146091" w:rsidRDefault="00BB04B9" w:rsidP="006A4184">
            <w:pPr>
              <w:pStyle w:val="ConsPlusCell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 w:rsidRPr="00146091">
              <w:rPr>
                <w:sz w:val="24"/>
                <w:szCs w:val="24"/>
              </w:rPr>
              <w:t>программы</w:t>
            </w:r>
          </w:p>
          <w:p w:rsidR="00BB04B9" w:rsidRPr="00146091" w:rsidRDefault="00BB04B9" w:rsidP="006A41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курсов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шения квалификации ка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</w:t>
            </w:r>
            <w:r w:rsidRPr="00146091">
              <w:rPr>
                <w:sz w:val="24"/>
                <w:szCs w:val="24"/>
              </w:rPr>
              <w:t xml:space="preserve"> муниципальны</w:t>
            </w:r>
            <w:r>
              <w:rPr>
                <w:sz w:val="24"/>
                <w:szCs w:val="24"/>
              </w:rPr>
              <w:t>ми</w:t>
            </w:r>
            <w:r w:rsidRPr="00146091">
              <w:rPr>
                <w:sz w:val="24"/>
                <w:szCs w:val="24"/>
              </w:rPr>
              <w:t xml:space="preserve"> сл</w:t>
            </w:r>
            <w:r w:rsidRPr="00146091">
              <w:rPr>
                <w:sz w:val="24"/>
                <w:szCs w:val="24"/>
              </w:rPr>
              <w:t>у</w:t>
            </w:r>
            <w:r w:rsidRPr="00146091">
              <w:rPr>
                <w:sz w:val="24"/>
                <w:szCs w:val="24"/>
              </w:rPr>
              <w:t>жащи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A65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A659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A65926">
            <w:r w:rsidRPr="00CB3F7F">
              <w:t>31.12.202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A65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A65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A65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A65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-</w:t>
            </w:r>
          </w:p>
        </w:tc>
      </w:tr>
      <w:tr w:rsidR="00BB04B9" w:rsidRPr="00CB3F7F">
        <w:trPr>
          <w:gridAfter w:val="1"/>
          <w:wAfter w:w="12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</w:pPr>
            <w:r w:rsidRPr="00CB3F7F"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1258B2" w:rsidRDefault="00BB04B9" w:rsidP="006A4184">
            <w:pPr>
              <w:pStyle w:val="ConsPlusCell"/>
              <w:rPr>
                <w:sz w:val="24"/>
                <w:szCs w:val="24"/>
              </w:rPr>
            </w:pP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</w:t>
            </w:r>
            <w:r w:rsidRPr="001258B2">
              <w:rPr>
                <w:color w:val="000000"/>
                <w:sz w:val="24"/>
                <w:szCs w:val="24"/>
                <w:lang w:val="en-US"/>
              </w:rPr>
              <w:t> </w:t>
            </w:r>
            <w:r w:rsidRPr="001258B2">
              <w:rPr>
                <w:color w:val="000000"/>
                <w:sz w:val="24"/>
                <w:szCs w:val="24"/>
              </w:rPr>
              <w:t>2. «</w:t>
            </w: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</w:t>
            </w: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чение реализации муниц</w:t>
            </w: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пальной программы  Бол</w:t>
            </w: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шенеклиновского сельского поселения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6A4184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>Старший инспектор Ефимова Е.Н.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pStyle w:val="Posta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Default="00BB04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-</w:t>
            </w:r>
          </w:p>
        </w:tc>
      </w:tr>
      <w:tr w:rsidR="00BB04B9" w:rsidRPr="00CB3F7F">
        <w:trPr>
          <w:gridAfter w:val="1"/>
          <w:wAfter w:w="12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8B18F6">
            <w:pPr>
              <w:widowControl w:val="0"/>
              <w:autoSpaceDE w:val="0"/>
              <w:autoSpaceDN w:val="0"/>
              <w:adjustRightInd w:val="0"/>
            </w:pPr>
            <w:r w:rsidRPr="00CB3F7F"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1258B2" w:rsidRDefault="00BB04B9" w:rsidP="006A4184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color w:val="000000"/>
              </w:rPr>
            </w:pPr>
            <w:r w:rsidRPr="001258B2">
              <w:rPr>
                <w:rFonts w:ascii="Times New Roman CYR" w:hAnsi="Times New Roman CYR" w:cs="Times New Roman CYR"/>
                <w:color w:val="000000"/>
              </w:rPr>
              <w:t>Основное мероприятие  2.1.</w:t>
            </w:r>
          </w:p>
          <w:p w:rsidR="00BB04B9" w:rsidRPr="00146091" w:rsidRDefault="00BB04B9" w:rsidP="006A4184">
            <w:pPr>
              <w:rPr>
                <w:rStyle w:val="BalloonTextChar"/>
                <w:rFonts w:ascii="Times New Roman" w:hAnsi="Times New Roman"/>
                <w:sz w:val="24"/>
              </w:rPr>
            </w:pPr>
            <w:r w:rsidRPr="001258B2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Диспансеризация муниц</w:t>
            </w:r>
            <w:r w:rsidRPr="001258B2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и</w:t>
            </w:r>
            <w:r w:rsidRPr="001258B2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пальных служащих  Адм</w:t>
            </w:r>
            <w:r w:rsidRPr="001258B2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и</w:t>
            </w:r>
            <w:r w:rsidRPr="001258B2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нистрации Большенекл</w:t>
            </w:r>
            <w:r w:rsidRPr="001258B2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и</w:t>
            </w:r>
            <w:r w:rsidRPr="001258B2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новского сельского посел</w:t>
            </w:r>
            <w:r w:rsidRPr="001258B2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е</w:t>
            </w:r>
            <w:r w:rsidRPr="001258B2">
              <w:rPr>
                <w:rStyle w:val="BalloonTextChar"/>
                <w:rFonts w:ascii="Times New Roman CYR" w:hAnsi="Times New Roman CYR" w:cs="Times New Roman CYR"/>
                <w:color w:val="000000"/>
                <w:sz w:val="24"/>
              </w:rPr>
              <w:t>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3376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146091" w:rsidRDefault="00BB04B9" w:rsidP="006A418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ежегодной диспансеризации муниципальных служащих с целью сохран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укрепления физического и психич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Default="00BB04B9">
            <w:r w:rsidRPr="00B720AF">
              <w:t>31.12.202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A65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A65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A65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A65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-</w:t>
            </w:r>
          </w:p>
        </w:tc>
      </w:tr>
      <w:tr w:rsidR="00BB04B9" w:rsidRPr="00CB3F7F">
        <w:trPr>
          <w:gridAfter w:val="1"/>
          <w:wAfter w:w="12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</w:pPr>
            <w:r w:rsidRPr="00CB3F7F"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146091" w:rsidRDefault="00BB04B9" w:rsidP="006A4184">
            <w:pPr>
              <w:pStyle w:val="ConsPlusCell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 w:rsidRPr="00146091">
              <w:rPr>
                <w:sz w:val="24"/>
                <w:szCs w:val="24"/>
              </w:rPr>
              <w:t>программы</w:t>
            </w:r>
          </w:p>
          <w:p w:rsidR="00BB04B9" w:rsidRPr="00146091" w:rsidRDefault="00BB04B9" w:rsidP="006A4184">
            <w:pPr>
              <w:pStyle w:val="ConsPlusCell"/>
              <w:rPr>
                <w:sz w:val="24"/>
                <w:szCs w:val="24"/>
              </w:rPr>
            </w:pPr>
            <w:r w:rsidRPr="001258B2">
              <w:rPr>
                <w:color w:val="000000"/>
                <w:sz w:val="24"/>
                <w:szCs w:val="24"/>
              </w:rPr>
              <w:t>«</w:t>
            </w: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реализации муниципальной программы  Большенеклиновского сел</w:t>
            </w: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ского поселения </w:t>
            </w:r>
            <w:r w:rsidRPr="001258B2">
              <w:rPr>
                <w:color w:val="000000"/>
                <w:sz w:val="24"/>
                <w:szCs w:val="24"/>
              </w:rPr>
              <w:t>«</w:t>
            </w: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</w:t>
            </w: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Pr="001258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пальная  политика</w:t>
            </w:r>
            <w:r w:rsidRPr="001258B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r w:rsidRPr="00CB3F7F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-</w:t>
            </w:r>
          </w:p>
        </w:tc>
      </w:tr>
      <w:tr w:rsidR="00BB04B9" w:rsidRPr="00CB3F7F">
        <w:trPr>
          <w:gridAfter w:val="1"/>
          <w:wAfter w:w="12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pStyle w:val="ConsPlusCell"/>
              <w:jc w:val="both"/>
              <w:rPr>
                <w:b/>
                <w:bCs/>
                <w:sz w:val="24"/>
                <w:szCs w:val="24"/>
              </w:rPr>
            </w:pPr>
            <w:r w:rsidRPr="00CB3F7F">
              <w:rPr>
                <w:b/>
                <w:bCs/>
                <w:sz w:val="24"/>
                <w:szCs w:val="24"/>
              </w:rPr>
              <w:t>Итого по муниципальной пр</w:t>
            </w:r>
            <w:r w:rsidRPr="00CB3F7F">
              <w:rPr>
                <w:b/>
                <w:bCs/>
                <w:sz w:val="24"/>
                <w:szCs w:val="24"/>
              </w:rPr>
              <w:t>о</w:t>
            </w:r>
            <w:r w:rsidRPr="00CB3F7F">
              <w:rPr>
                <w:b/>
                <w:bCs/>
                <w:sz w:val="24"/>
                <w:szCs w:val="24"/>
              </w:rPr>
              <w:t>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r w:rsidRPr="00CB3F7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r w:rsidRPr="00CB3F7F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9" w:rsidRPr="00CB3F7F" w:rsidRDefault="00BB04B9" w:rsidP="00CB3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F7F">
              <w:t>-</w:t>
            </w:r>
          </w:p>
        </w:tc>
      </w:tr>
    </w:tbl>
    <w:p w:rsidR="00BB04B9" w:rsidRPr="00CB3F7F" w:rsidRDefault="00BB04B9" w:rsidP="00B62EA6">
      <w:pPr>
        <w:widowControl w:val="0"/>
        <w:autoSpaceDE w:val="0"/>
        <w:autoSpaceDN w:val="0"/>
        <w:adjustRightInd w:val="0"/>
        <w:jc w:val="both"/>
      </w:pPr>
    </w:p>
    <w:sectPr w:rsidR="00BB04B9" w:rsidRPr="00CB3F7F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B9" w:rsidRDefault="00BB04B9">
      <w:r>
        <w:separator/>
      </w:r>
    </w:p>
  </w:endnote>
  <w:endnote w:type="continuationSeparator" w:id="0">
    <w:p w:rsidR="00BB04B9" w:rsidRDefault="00BB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B9" w:rsidRDefault="00BB04B9">
      <w:r>
        <w:separator/>
      </w:r>
    </w:p>
  </w:footnote>
  <w:footnote w:type="continuationSeparator" w:id="0">
    <w:p w:rsidR="00BB04B9" w:rsidRDefault="00BB0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">
    <w:nsid w:val="4397335E"/>
    <w:multiLevelType w:val="hybridMultilevel"/>
    <w:tmpl w:val="4AC02F4C"/>
    <w:lvl w:ilvl="0" w:tplc="8BD26176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FB"/>
    <w:rsid w:val="00003AB8"/>
    <w:rsid w:val="00012A9B"/>
    <w:rsid w:val="00016593"/>
    <w:rsid w:val="0003184D"/>
    <w:rsid w:val="0003234B"/>
    <w:rsid w:val="00043263"/>
    <w:rsid w:val="0004428B"/>
    <w:rsid w:val="000467EB"/>
    <w:rsid w:val="000648BC"/>
    <w:rsid w:val="0006683E"/>
    <w:rsid w:val="00094DE5"/>
    <w:rsid w:val="000A29DF"/>
    <w:rsid w:val="000A43AD"/>
    <w:rsid w:val="000C715F"/>
    <w:rsid w:val="000D127B"/>
    <w:rsid w:val="000D49FD"/>
    <w:rsid w:val="000E0D74"/>
    <w:rsid w:val="000F0CF9"/>
    <w:rsid w:val="00102D3D"/>
    <w:rsid w:val="001035BE"/>
    <w:rsid w:val="001210D8"/>
    <w:rsid w:val="001258B2"/>
    <w:rsid w:val="00131C83"/>
    <w:rsid w:val="001363C1"/>
    <w:rsid w:val="00146091"/>
    <w:rsid w:val="001512EA"/>
    <w:rsid w:val="00163D9A"/>
    <w:rsid w:val="00181133"/>
    <w:rsid w:val="00184178"/>
    <w:rsid w:val="00186242"/>
    <w:rsid w:val="001A3655"/>
    <w:rsid w:val="001A6520"/>
    <w:rsid w:val="001C1D36"/>
    <w:rsid w:val="001C400A"/>
    <w:rsid w:val="001D346B"/>
    <w:rsid w:val="001D3580"/>
    <w:rsid w:val="001E2005"/>
    <w:rsid w:val="001E7851"/>
    <w:rsid w:val="00202269"/>
    <w:rsid w:val="002039B4"/>
    <w:rsid w:val="00215742"/>
    <w:rsid w:val="002158A4"/>
    <w:rsid w:val="00227094"/>
    <w:rsid w:val="0023609C"/>
    <w:rsid w:val="00236529"/>
    <w:rsid w:val="00241A1B"/>
    <w:rsid w:val="00247FC3"/>
    <w:rsid w:val="00251A56"/>
    <w:rsid w:val="002529C5"/>
    <w:rsid w:val="00263CA3"/>
    <w:rsid w:val="00263EAD"/>
    <w:rsid w:val="002717D5"/>
    <w:rsid w:val="00272787"/>
    <w:rsid w:val="00274F3E"/>
    <w:rsid w:val="00291799"/>
    <w:rsid w:val="00291DE2"/>
    <w:rsid w:val="002A6466"/>
    <w:rsid w:val="002A7155"/>
    <w:rsid w:val="002C41E0"/>
    <w:rsid w:val="002C7A58"/>
    <w:rsid w:val="002D42B5"/>
    <w:rsid w:val="002F0941"/>
    <w:rsid w:val="002F3ACF"/>
    <w:rsid w:val="00311996"/>
    <w:rsid w:val="00323D59"/>
    <w:rsid w:val="0032578F"/>
    <w:rsid w:val="00326FD4"/>
    <w:rsid w:val="00330F66"/>
    <w:rsid w:val="00337603"/>
    <w:rsid w:val="003377F4"/>
    <w:rsid w:val="00350CAE"/>
    <w:rsid w:val="0035222B"/>
    <w:rsid w:val="00353ECA"/>
    <w:rsid w:val="0035636B"/>
    <w:rsid w:val="003572D9"/>
    <w:rsid w:val="0037758F"/>
    <w:rsid w:val="0038036A"/>
    <w:rsid w:val="00392BD4"/>
    <w:rsid w:val="00393C60"/>
    <w:rsid w:val="003A1488"/>
    <w:rsid w:val="003B3B83"/>
    <w:rsid w:val="003D3EAD"/>
    <w:rsid w:val="003D51F6"/>
    <w:rsid w:val="003D542B"/>
    <w:rsid w:val="003E1A41"/>
    <w:rsid w:val="003F63F2"/>
    <w:rsid w:val="004036A8"/>
    <w:rsid w:val="0040409C"/>
    <w:rsid w:val="00410C11"/>
    <w:rsid w:val="00410D1D"/>
    <w:rsid w:val="00412072"/>
    <w:rsid w:val="00416654"/>
    <w:rsid w:val="00416D96"/>
    <w:rsid w:val="00417491"/>
    <w:rsid w:val="004260D6"/>
    <w:rsid w:val="00427E85"/>
    <w:rsid w:val="004326A5"/>
    <w:rsid w:val="00432F72"/>
    <w:rsid w:val="004349EC"/>
    <w:rsid w:val="00441190"/>
    <w:rsid w:val="004663DD"/>
    <w:rsid w:val="00472EB6"/>
    <w:rsid w:val="004A0206"/>
    <w:rsid w:val="004B5B13"/>
    <w:rsid w:val="004B7293"/>
    <w:rsid w:val="004C30C8"/>
    <w:rsid w:val="004D2D95"/>
    <w:rsid w:val="004E22C1"/>
    <w:rsid w:val="004F2306"/>
    <w:rsid w:val="004F307F"/>
    <w:rsid w:val="00501212"/>
    <w:rsid w:val="0050175C"/>
    <w:rsid w:val="005215DC"/>
    <w:rsid w:val="00525640"/>
    <w:rsid w:val="005304FC"/>
    <w:rsid w:val="00533AFF"/>
    <w:rsid w:val="005376A1"/>
    <w:rsid w:val="00543846"/>
    <w:rsid w:val="00550175"/>
    <w:rsid w:val="0055138B"/>
    <w:rsid w:val="00552AB0"/>
    <w:rsid w:val="005544A7"/>
    <w:rsid w:val="00561625"/>
    <w:rsid w:val="00582554"/>
    <w:rsid w:val="00585671"/>
    <w:rsid w:val="00597020"/>
    <w:rsid w:val="0059716D"/>
    <w:rsid w:val="005B2356"/>
    <w:rsid w:val="005B5175"/>
    <w:rsid w:val="005B76B5"/>
    <w:rsid w:val="005F00A7"/>
    <w:rsid w:val="00603DC7"/>
    <w:rsid w:val="00617619"/>
    <w:rsid w:val="00617FA8"/>
    <w:rsid w:val="00627117"/>
    <w:rsid w:val="0065417F"/>
    <w:rsid w:val="0066070C"/>
    <w:rsid w:val="00670171"/>
    <w:rsid w:val="00670A3B"/>
    <w:rsid w:val="006738FE"/>
    <w:rsid w:val="00685691"/>
    <w:rsid w:val="00687649"/>
    <w:rsid w:val="006876E7"/>
    <w:rsid w:val="00693C76"/>
    <w:rsid w:val="00694B7D"/>
    <w:rsid w:val="00696B54"/>
    <w:rsid w:val="006A4184"/>
    <w:rsid w:val="006B7B7B"/>
    <w:rsid w:val="006C457F"/>
    <w:rsid w:val="006D7859"/>
    <w:rsid w:val="006E4340"/>
    <w:rsid w:val="006E5F55"/>
    <w:rsid w:val="006F15FB"/>
    <w:rsid w:val="00700BD3"/>
    <w:rsid w:val="00707DE1"/>
    <w:rsid w:val="0071172C"/>
    <w:rsid w:val="007306B1"/>
    <w:rsid w:val="00765A17"/>
    <w:rsid w:val="00776BAE"/>
    <w:rsid w:val="00785570"/>
    <w:rsid w:val="00786AC4"/>
    <w:rsid w:val="007A0BFE"/>
    <w:rsid w:val="007A2374"/>
    <w:rsid w:val="007A3583"/>
    <w:rsid w:val="007B4859"/>
    <w:rsid w:val="007B616B"/>
    <w:rsid w:val="007C07A8"/>
    <w:rsid w:val="007C42CE"/>
    <w:rsid w:val="007D77A1"/>
    <w:rsid w:val="007E0280"/>
    <w:rsid w:val="007E1480"/>
    <w:rsid w:val="007E53CF"/>
    <w:rsid w:val="007E657A"/>
    <w:rsid w:val="007E76A2"/>
    <w:rsid w:val="00801EDB"/>
    <w:rsid w:val="008022DD"/>
    <w:rsid w:val="00804BFB"/>
    <w:rsid w:val="00807CC3"/>
    <w:rsid w:val="008106B8"/>
    <w:rsid w:val="00815D6A"/>
    <w:rsid w:val="00816E42"/>
    <w:rsid w:val="0082632C"/>
    <w:rsid w:val="00831788"/>
    <w:rsid w:val="00835BDE"/>
    <w:rsid w:val="0085326A"/>
    <w:rsid w:val="00853A46"/>
    <w:rsid w:val="00887422"/>
    <w:rsid w:val="00895BEB"/>
    <w:rsid w:val="008B18F6"/>
    <w:rsid w:val="008B1FFC"/>
    <w:rsid w:val="008B6B72"/>
    <w:rsid w:val="008C1138"/>
    <w:rsid w:val="008C1319"/>
    <w:rsid w:val="008E4FF7"/>
    <w:rsid w:val="008E586A"/>
    <w:rsid w:val="00923607"/>
    <w:rsid w:val="00933C92"/>
    <w:rsid w:val="009367A4"/>
    <w:rsid w:val="0094290A"/>
    <w:rsid w:val="00961A83"/>
    <w:rsid w:val="00971E21"/>
    <w:rsid w:val="0097384B"/>
    <w:rsid w:val="00973ED2"/>
    <w:rsid w:val="009903DF"/>
    <w:rsid w:val="00997CAB"/>
    <w:rsid w:val="009A1FCF"/>
    <w:rsid w:val="009A4D72"/>
    <w:rsid w:val="009A560B"/>
    <w:rsid w:val="009B68CD"/>
    <w:rsid w:val="009B73F1"/>
    <w:rsid w:val="009C06FD"/>
    <w:rsid w:val="009C1DC3"/>
    <w:rsid w:val="009C71DE"/>
    <w:rsid w:val="009D2F99"/>
    <w:rsid w:val="009E180F"/>
    <w:rsid w:val="009E300D"/>
    <w:rsid w:val="009E5489"/>
    <w:rsid w:val="00A04D25"/>
    <w:rsid w:val="00A20EB8"/>
    <w:rsid w:val="00A2524F"/>
    <w:rsid w:val="00A26DAE"/>
    <w:rsid w:val="00A31985"/>
    <w:rsid w:val="00A35B2F"/>
    <w:rsid w:val="00A51090"/>
    <w:rsid w:val="00A55931"/>
    <w:rsid w:val="00A567AD"/>
    <w:rsid w:val="00A65926"/>
    <w:rsid w:val="00A67D01"/>
    <w:rsid w:val="00A70449"/>
    <w:rsid w:val="00A75EF4"/>
    <w:rsid w:val="00A8139A"/>
    <w:rsid w:val="00A84818"/>
    <w:rsid w:val="00A90CD0"/>
    <w:rsid w:val="00A90F9B"/>
    <w:rsid w:val="00A94751"/>
    <w:rsid w:val="00A976FE"/>
    <w:rsid w:val="00AB094D"/>
    <w:rsid w:val="00AB2342"/>
    <w:rsid w:val="00AB736E"/>
    <w:rsid w:val="00AC0B44"/>
    <w:rsid w:val="00AC3A23"/>
    <w:rsid w:val="00AC52D2"/>
    <w:rsid w:val="00AC7DA7"/>
    <w:rsid w:val="00AE41E5"/>
    <w:rsid w:val="00AF6890"/>
    <w:rsid w:val="00B04A6B"/>
    <w:rsid w:val="00B2646C"/>
    <w:rsid w:val="00B424DA"/>
    <w:rsid w:val="00B427D7"/>
    <w:rsid w:val="00B464EF"/>
    <w:rsid w:val="00B50C95"/>
    <w:rsid w:val="00B62EA6"/>
    <w:rsid w:val="00B720AF"/>
    <w:rsid w:val="00B723F9"/>
    <w:rsid w:val="00B77D99"/>
    <w:rsid w:val="00B8241C"/>
    <w:rsid w:val="00B86E57"/>
    <w:rsid w:val="00BB04B9"/>
    <w:rsid w:val="00BB0728"/>
    <w:rsid w:val="00BB1722"/>
    <w:rsid w:val="00BB46FE"/>
    <w:rsid w:val="00BC110F"/>
    <w:rsid w:val="00BC1380"/>
    <w:rsid w:val="00BC70E1"/>
    <w:rsid w:val="00BE6358"/>
    <w:rsid w:val="00BF0892"/>
    <w:rsid w:val="00BF5569"/>
    <w:rsid w:val="00C042EC"/>
    <w:rsid w:val="00C272E9"/>
    <w:rsid w:val="00C302DB"/>
    <w:rsid w:val="00C328F6"/>
    <w:rsid w:val="00C32A00"/>
    <w:rsid w:val="00C33B15"/>
    <w:rsid w:val="00C41830"/>
    <w:rsid w:val="00C41DDB"/>
    <w:rsid w:val="00C42406"/>
    <w:rsid w:val="00C445E7"/>
    <w:rsid w:val="00C5360D"/>
    <w:rsid w:val="00C5696D"/>
    <w:rsid w:val="00C73C62"/>
    <w:rsid w:val="00C769CC"/>
    <w:rsid w:val="00C83D84"/>
    <w:rsid w:val="00CA3DE2"/>
    <w:rsid w:val="00CA421F"/>
    <w:rsid w:val="00CB2578"/>
    <w:rsid w:val="00CB392B"/>
    <w:rsid w:val="00CB3F7F"/>
    <w:rsid w:val="00CD2073"/>
    <w:rsid w:val="00D01216"/>
    <w:rsid w:val="00D17A3E"/>
    <w:rsid w:val="00D32DD8"/>
    <w:rsid w:val="00D42FC8"/>
    <w:rsid w:val="00D53385"/>
    <w:rsid w:val="00D715F9"/>
    <w:rsid w:val="00D7433E"/>
    <w:rsid w:val="00D81D97"/>
    <w:rsid w:val="00D90462"/>
    <w:rsid w:val="00D97638"/>
    <w:rsid w:val="00DA76B1"/>
    <w:rsid w:val="00DD562D"/>
    <w:rsid w:val="00DD6596"/>
    <w:rsid w:val="00DD6E04"/>
    <w:rsid w:val="00DE2DA5"/>
    <w:rsid w:val="00E118E3"/>
    <w:rsid w:val="00E164F2"/>
    <w:rsid w:val="00E167FF"/>
    <w:rsid w:val="00E33898"/>
    <w:rsid w:val="00E41D2C"/>
    <w:rsid w:val="00E4639E"/>
    <w:rsid w:val="00E56419"/>
    <w:rsid w:val="00E74BDC"/>
    <w:rsid w:val="00E92411"/>
    <w:rsid w:val="00E92EFC"/>
    <w:rsid w:val="00E95C56"/>
    <w:rsid w:val="00EA1902"/>
    <w:rsid w:val="00EA1AAF"/>
    <w:rsid w:val="00EA1F4C"/>
    <w:rsid w:val="00EA5F8D"/>
    <w:rsid w:val="00EC3F3F"/>
    <w:rsid w:val="00EC77E0"/>
    <w:rsid w:val="00ED3A8B"/>
    <w:rsid w:val="00EE2490"/>
    <w:rsid w:val="00EE692C"/>
    <w:rsid w:val="00EF30BC"/>
    <w:rsid w:val="00EF4A18"/>
    <w:rsid w:val="00F17A8A"/>
    <w:rsid w:val="00F23B1F"/>
    <w:rsid w:val="00F26171"/>
    <w:rsid w:val="00F3422D"/>
    <w:rsid w:val="00F42BD7"/>
    <w:rsid w:val="00F67BD0"/>
    <w:rsid w:val="00F7498B"/>
    <w:rsid w:val="00F8092B"/>
    <w:rsid w:val="00F84BF2"/>
    <w:rsid w:val="00F92B1F"/>
    <w:rsid w:val="00FA3410"/>
    <w:rsid w:val="00FA739B"/>
    <w:rsid w:val="00FB10F8"/>
    <w:rsid w:val="00FC0D62"/>
    <w:rsid w:val="00FD318B"/>
    <w:rsid w:val="00FD3A4A"/>
    <w:rsid w:val="00FE6134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B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BFB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B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B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0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Знак1"/>
    <w:basedOn w:val="Normal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5BEB"/>
    <w:rPr>
      <w:lang w:val="ru-RU" w:eastAsia="ru-RU"/>
    </w:rPr>
  </w:style>
  <w:style w:type="paragraph" w:styleId="NoSpacing">
    <w:name w:val="No Spacing"/>
    <w:uiPriority w:val="1"/>
    <w:qFormat/>
    <w:rsid w:val="007A2374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4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D95"/>
    <w:rPr>
      <w:rFonts w:ascii="Tahoma" w:hAnsi="Tahoma"/>
      <w:sz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96B54"/>
    <w:rPr>
      <w:rFonts w:ascii="Times New Roman" w:hAnsi="Times New Roman"/>
      <w:color w:val="0000FF"/>
      <w:u w:val="single"/>
    </w:rPr>
  </w:style>
  <w:style w:type="paragraph" w:customStyle="1" w:styleId="Postan">
    <w:name w:val="Postan"/>
    <w:basedOn w:val="Normal"/>
    <w:uiPriority w:val="99"/>
    <w:rsid w:val="00EA1902"/>
    <w:pPr>
      <w:jc w:val="center"/>
    </w:pPr>
    <w:rPr>
      <w:rFonts w:ascii="Calibri" w:hAnsi="Calibri" w:cs="Calibri"/>
      <w:sz w:val="28"/>
      <w:szCs w:val="28"/>
    </w:rPr>
  </w:style>
  <w:style w:type="paragraph" w:customStyle="1" w:styleId="11">
    <w:name w:val="Знак11"/>
    <w:basedOn w:val="Normal"/>
    <w:rsid w:val="00660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D5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492</Words>
  <Characters>2806</Characters>
  <Application>Microsoft Office Outlook</Application>
  <DocSecurity>0</DocSecurity>
  <Lines>0</Lines>
  <Paragraphs>0</Paragraphs>
  <ScaleCrop>false</ScaleCrop>
  <Company>Неклиновский 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Ромащенко В.В.</dc:creator>
  <cp:keywords/>
  <dc:description/>
  <cp:lastModifiedBy>Buh</cp:lastModifiedBy>
  <cp:revision>10</cp:revision>
  <cp:lastPrinted>2023-12-28T07:50:00Z</cp:lastPrinted>
  <dcterms:created xsi:type="dcterms:W3CDTF">2023-12-27T08:12:00Z</dcterms:created>
  <dcterms:modified xsi:type="dcterms:W3CDTF">2023-12-28T07:50:00Z</dcterms:modified>
</cp:coreProperties>
</file>