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5" w:rsidRDefault="00437215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5B34B4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«Спасём жизнь вместе!»: Всероссийский конкурс социальной рекламы антинаркотической направленности и пропаганды здорового образа жизни</w:t>
      </w:r>
    </w:p>
    <w:p w:rsidR="00437215" w:rsidRDefault="00437215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437215" w:rsidRPr="005B34B4" w:rsidRDefault="00437215" w:rsidP="005B34B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1751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onkurs_gunk_7.jpg" style="width:231.75pt;height:193.5pt;visibility:visible">
            <v:imagedata r:id="rId6" o:title=""/>
          </v:shape>
        </w:pict>
      </w:r>
    </w:p>
    <w:p w:rsidR="00437215" w:rsidRPr="00305F8C" w:rsidRDefault="00437215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  <w:sz w:val="28"/>
          <w:szCs w:val="28"/>
        </w:rPr>
      </w:pPr>
      <w:r w:rsidRPr="00305F8C">
        <w:rPr>
          <w:b/>
          <w:color w:val="000000"/>
          <w:sz w:val="28"/>
          <w:szCs w:val="28"/>
        </w:rPr>
        <w:t>ПОЛОЖЕНИЕ</w:t>
      </w:r>
    </w:p>
    <w:p w:rsidR="00437215" w:rsidRPr="005B34B4" w:rsidRDefault="00437215" w:rsidP="005B34B4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B34B4">
        <w:rPr>
          <w:color w:val="000000"/>
          <w:sz w:val="28"/>
          <w:szCs w:val="28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437215" w:rsidRPr="00305F8C" w:rsidRDefault="00437215" w:rsidP="005B34B4">
      <w:pPr>
        <w:pStyle w:val="ConsPlusNormal"/>
        <w:ind w:firstLine="70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I. Общие положения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B34B4">
        <w:rPr>
          <w:rStyle w:val="FootnoteReference"/>
          <w:szCs w:val="28"/>
        </w:rPr>
        <w:footnoteReference w:id="1"/>
      </w:r>
      <w:r w:rsidRPr="005B34B4">
        <w:rPr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5B34B4">
        <w:rPr>
          <w:rStyle w:val="FootnoteReference"/>
          <w:szCs w:val="28"/>
        </w:rPr>
        <w:footnoteReference w:id="2"/>
      </w:r>
      <w:r w:rsidRPr="005B34B4">
        <w:rPr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2. Конкурс проводится ежегодно в два этапа (региональный и федеральный).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3. В Конкурсе могут принимать участие физические и юридические лица, а также авторские коллективы.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 Конкурсные работы представляются по следующим номинациям: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4.1. "Лучший макет наружной социальной рекламы, направленной на снижение спроса на наркотики".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4.2. "Лучший видеоролик антинаркотической направленности и пропаганды здорового образа жизни".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4.3. "Лучший буклет антинаркотической направленности и пропаганды здорового образа жизни".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 Основными задачами проведения Конкурса являются: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5.1. Формирование негативного отношения в обществе к незаконному потреблению наркотиков.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5.2. Информирование населения о последствиях незаконного потребления наркотиков.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5.5. Популяризация лучших конкурсных работ социальной рекламы.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37215" w:rsidRPr="005B34B4" w:rsidRDefault="00437215" w:rsidP="005B34B4">
      <w:pPr>
        <w:pStyle w:val="ConsPlusNormal"/>
        <w:ind w:firstLine="709"/>
        <w:jc w:val="both"/>
        <w:rPr>
          <w:szCs w:val="28"/>
        </w:rPr>
      </w:pPr>
      <w:r w:rsidRPr="005B34B4">
        <w:rPr>
          <w:szCs w:val="28"/>
        </w:rPr>
        <w:t>6. Общее руководство и организацию проведения Конкурса осуществляет ГУНК МВД России.</w:t>
      </w:r>
    </w:p>
    <w:p w:rsidR="00437215" w:rsidRPr="005B34B4" w:rsidRDefault="00437215" w:rsidP="005B34B4">
      <w:pPr>
        <w:pStyle w:val="ConsPlusNormal"/>
        <w:ind w:firstLine="540"/>
        <w:jc w:val="both"/>
        <w:rPr>
          <w:szCs w:val="28"/>
        </w:rPr>
      </w:pPr>
    </w:p>
    <w:p w:rsidR="00437215" w:rsidRPr="00305F8C" w:rsidRDefault="00437215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II. Порядок организации и проведения Конкурса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 Ежегодно на ресурсах аппаратно-программного комплекса «Официальный интернет-сайт МВД России»</w:t>
      </w:r>
      <w:r w:rsidRPr="005B34B4">
        <w:rPr>
          <w:rStyle w:val="FootnoteReference"/>
          <w:szCs w:val="28"/>
        </w:rPr>
        <w:footnoteReference w:id="3"/>
      </w:r>
      <w:r w:rsidRPr="005B34B4">
        <w:rPr>
          <w:szCs w:val="28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7.1. Номинации Конкурса.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7.2. </w:t>
      </w:r>
      <w:r w:rsidRPr="00305F8C">
        <w:rPr>
          <w:color w:val="5B9BD5"/>
          <w:szCs w:val="28"/>
        </w:rPr>
        <w:t>Форма заявки на участие в Конкурсе (приложение к настоящему Положению).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7.3. Требования, предъявляемые к конкурсным работам.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7.4. Адрес для направления конкурсных работ и заявок на участие в Конкурсе.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 xml:space="preserve"> 7.5. Сроки подачи заявки на участие в Конкурсе и представления конкурсных работ.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37215" w:rsidRPr="005B34B4" w:rsidRDefault="00437215" w:rsidP="005B34B4">
      <w:pPr>
        <w:pStyle w:val="ConsPlusNormal"/>
        <w:ind w:firstLine="539"/>
        <w:jc w:val="both"/>
        <w:rPr>
          <w:b/>
          <w:i/>
          <w:szCs w:val="28"/>
        </w:rPr>
      </w:pPr>
      <w:r w:rsidRPr="005B34B4">
        <w:rPr>
          <w:b/>
          <w:i/>
          <w:szCs w:val="28"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7" w:history="1">
        <w:r w:rsidRPr="005B34B4">
          <w:rPr>
            <w:rStyle w:val="Hyperlink"/>
            <w:b/>
            <w:i/>
            <w:szCs w:val="28"/>
            <w:lang w:val="en-US"/>
          </w:rPr>
          <w:t>konkursmvd</w:t>
        </w:r>
        <w:r w:rsidRPr="005B34B4">
          <w:rPr>
            <w:rStyle w:val="Hyperlink"/>
            <w:b/>
            <w:i/>
            <w:szCs w:val="28"/>
          </w:rPr>
          <w:t>61-2022@</w:t>
        </w:r>
        <w:r w:rsidRPr="005B34B4">
          <w:rPr>
            <w:rStyle w:val="Hyperlink"/>
            <w:b/>
            <w:i/>
            <w:szCs w:val="28"/>
            <w:lang w:val="en-US"/>
          </w:rPr>
          <w:t>yandex</w:t>
        </w:r>
        <w:r w:rsidRPr="005B34B4">
          <w:rPr>
            <w:rStyle w:val="Hyperlink"/>
            <w:b/>
            <w:i/>
            <w:szCs w:val="28"/>
          </w:rPr>
          <w:t>.</w:t>
        </w:r>
        <w:r w:rsidRPr="005B34B4">
          <w:rPr>
            <w:rStyle w:val="Hyperlink"/>
            <w:b/>
            <w:i/>
            <w:szCs w:val="28"/>
            <w:lang w:val="en-US"/>
          </w:rPr>
          <w:t>ru</w:t>
        </w:r>
      </w:hyperlink>
      <w:r w:rsidRPr="005B34B4">
        <w:rPr>
          <w:b/>
          <w:i/>
          <w:szCs w:val="28"/>
        </w:rPr>
        <w:t>. После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12. Персональный состав отборочной комиссии утверждается ее председателем.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15. Решение отборочной комиссии оформляется протоколом.</w:t>
      </w:r>
    </w:p>
    <w:p w:rsidR="00437215" w:rsidRPr="005B34B4" w:rsidRDefault="00437215" w:rsidP="005B34B4">
      <w:pPr>
        <w:pStyle w:val="ConsPlusNormal"/>
        <w:ind w:firstLine="539"/>
        <w:jc w:val="both"/>
        <w:rPr>
          <w:b/>
          <w:szCs w:val="28"/>
        </w:rPr>
      </w:pPr>
      <w:r w:rsidRPr="005B34B4">
        <w:rPr>
          <w:szCs w:val="28"/>
        </w:rP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 w:rsidRPr="005B34B4">
        <w:rPr>
          <w:b/>
          <w:szCs w:val="28"/>
        </w:rPr>
        <w:t>gunk_konkurs@mvd.gov.ru.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19. Председателем конкурсной комиссии является начальник ГУНК МВД России.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20. Персональный состав конкурсной комиссии утверждается ее председателем.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22. Решение конкурсной комиссии оформляется протоколом.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23. Участие в Конкурсе членов отборочных комиссий и членов конкурсной комиссии не допускается.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</w:p>
    <w:p w:rsidR="00437215" w:rsidRPr="00305F8C" w:rsidRDefault="00437215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r w:rsidRPr="00305F8C">
        <w:rPr>
          <w:b/>
          <w:szCs w:val="28"/>
        </w:rPr>
        <w:t>III. Требования, предъявляемые к конкурсным работам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28. К работам, представляемым на Конкурс, прилагается краткая аннотация.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30. Конкурсные работы не рецензируются и не возвращаются.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</w:p>
    <w:p w:rsidR="00437215" w:rsidRPr="00305F8C" w:rsidRDefault="00437215" w:rsidP="005B34B4">
      <w:pPr>
        <w:pStyle w:val="ConsPlusNormal"/>
        <w:ind w:firstLine="539"/>
        <w:jc w:val="both"/>
        <w:outlineLvl w:val="1"/>
        <w:rPr>
          <w:b/>
          <w:szCs w:val="28"/>
        </w:rPr>
      </w:pPr>
      <w:bookmarkStart w:id="0" w:name="_GoBack"/>
      <w:r w:rsidRPr="00305F8C">
        <w:rPr>
          <w:b/>
          <w:szCs w:val="28"/>
        </w:rPr>
        <w:t>IV. Оценка конкурсных работ и порядок награждения победителей и призеров Конкурса</w:t>
      </w:r>
    </w:p>
    <w:bookmarkEnd w:id="0"/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 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31.1. Социальная значимость.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31.2. Информативность.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31.3. Глубина проработки темы.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31.4. Оригинальность подачи материала.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31.5. Практическая ценность.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32. Конкурсные работы оцениваются в каждой номинации.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33. По итогам Конкурса конкурсная комиссия определяет одного победителя и двух призеров в каждой номинации.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34. Информация об итогах Конкурса размещается на ресурсах АПК "Официальный сайт МВД России" до 15 июня.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37. Призерам Конкурса в каждой номинации вручаются диплом "Призер конкурса "Спасем жизнь вместе" и ценный подарок.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  <w:r w:rsidRPr="005B34B4">
        <w:rPr>
          <w:szCs w:val="28"/>
        </w:rP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437215" w:rsidRPr="005B34B4" w:rsidRDefault="00437215" w:rsidP="005B34B4">
      <w:pPr>
        <w:pStyle w:val="ConsPlusNormal"/>
        <w:ind w:firstLine="539"/>
        <w:jc w:val="both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Pr="005B34B4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Pr="005B34B4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Pr="005B34B4" w:rsidRDefault="00437215" w:rsidP="005B34B4">
      <w:pPr>
        <w:pStyle w:val="ConsPlusNormal"/>
        <w:jc w:val="right"/>
        <w:outlineLvl w:val="1"/>
        <w:rPr>
          <w:szCs w:val="28"/>
        </w:rPr>
      </w:pPr>
    </w:p>
    <w:p w:rsidR="00437215" w:rsidRDefault="00437215" w:rsidP="005B34B4">
      <w:pPr>
        <w:pStyle w:val="ConsPlusNormal"/>
        <w:jc w:val="right"/>
        <w:outlineLvl w:val="1"/>
        <w:rPr>
          <w:sz w:val="24"/>
          <w:szCs w:val="24"/>
        </w:rPr>
      </w:pPr>
    </w:p>
    <w:p w:rsidR="00437215" w:rsidRPr="00021B9B" w:rsidRDefault="00437215" w:rsidP="005B34B4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437215" w:rsidRPr="00021B9B" w:rsidRDefault="00437215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437215" w:rsidRDefault="00437215" w:rsidP="005B34B4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437215" w:rsidRPr="00021B9B" w:rsidRDefault="00437215" w:rsidP="005B34B4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437215" w:rsidRDefault="00437215" w:rsidP="005B34B4">
      <w:pPr>
        <w:pStyle w:val="ConsPlusNormal"/>
        <w:jc w:val="center"/>
      </w:pPr>
    </w:p>
    <w:p w:rsidR="00437215" w:rsidRDefault="00437215" w:rsidP="005B34B4">
      <w:pPr>
        <w:pStyle w:val="ConsPlusTitle"/>
        <w:jc w:val="center"/>
      </w:pPr>
      <w:r>
        <w:t>ЗАЯВКА</w:t>
      </w:r>
    </w:p>
    <w:p w:rsidR="00437215" w:rsidRDefault="00437215" w:rsidP="005B34B4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437215" w:rsidRDefault="00437215" w:rsidP="005B34B4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000"/>
      </w:tblGrid>
      <w:tr w:rsidR="00437215" w:rsidRPr="00CA3DF5" w:rsidTr="007C1D98">
        <w:trPr>
          <w:trHeight w:val="240"/>
        </w:trPr>
        <w:tc>
          <w:tcPr>
            <w:tcW w:w="600" w:type="dxa"/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437215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5" w:rsidRPr="00CA3DF5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каналов,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437215" w:rsidRPr="00CA3DF5" w:rsidTr="007C1D98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437215" w:rsidRPr="00B96941" w:rsidRDefault="00437215" w:rsidP="007C1D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215" w:rsidRPr="00B96941" w:rsidRDefault="00437215" w:rsidP="005B34B4">
      <w:pPr>
        <w:pStyle w:val="ConsPlusNormal"/>
        <w:jc w:val="both"/>
        <w:rPr>
          <w:sz w:val="24"/>
          <w:szCs w:val="24"/>
        </w:rPr>
      </w:pPr>
    </w:p>
    <w:p w:rsidR="00437215" w:rsidRPr="00B96941" w:rsidRDefault="00437215" w:rsidP="005B34B4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p w:rsidR="00437215" w:rsidRDefault="00437215"/>
    <w:sectPr w:rsidR="00437215" w:rsidSect="007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15" w:rsidRDefault="00437215" w:rsidP="005B34B4">
      <w:pPr>
        <w:spacing w:after="0" w:line="240" w:lineRule="auto"/>
      </w:pPr>
      <w:r>
        <w:separator/>
      </w:r>
    </w:p>
  </w:endnote>
  <w:endnote w:type="continuationSeparator" w:id="0">
    <w:p w:rsidR="00437215" w:rsidRDefault="00437215" w:rsidP="005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15" w:rsidRDefault="00437215" w:rsidP="005B34B4">
      <w:pPr>
        <w:spacing w:after="0" w:line="240" w:lineRule="auto"/>
      </w:pPr>
      <w:r>
        <w:separator/>
      </w:r>
    </w:p>
  </w:footnote>
  <w:footnote w:type="continuationSeparator" w:id="0">
    <w:p w:rsidR="00437215" w:rsidRDefault="00437215" w:rsidP="005B34B4">
      <w:pPr>
        <w:spacing w:after="0" w:line="240" w:lineRule="auto"/>
      </w:pPr>
      <w:r>
        <w:continuationSeparator/>
      </w:r>
    </w:p>
  </w:footnote>
  <w:footnote w:id="1">
    <w:p w:rsidR="00437215" w:rsidRDefault="00437215" w:rsidP="005B34B4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Далее – «Конкурс»</w:t>
      </w:r>
    </w:p>
  </w:footnote>
  <w:footnote w:id="2">
    <w:p w:rsidR="00437215" w:rsidRDefault="00437215" w:rsidP="005B34B4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Далее – «наркотики»</w:t>
      </w:r>
    </w:p>
  </w:footnote>
  <w:footnote w:id="3">
    <w:p w:rsidR="00437215" w:rsidRPr="00021B9B" w:rsidRDefault="00437215" w:rsidP="005B34B4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437215" w:rsidRDefault="00437215" w:rsidP="005B34B4">
      <w:pPr>
        <w:pStyle w:val="ConsPlusNormal"/>
        <w:spacing w:before="280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4B4"/>
    <w:rsid w:val="00021B9B"/>
    <w:rsid w:val="000A3CAD"/>
    <w:rsid w:val="001518DD"/>
    <w:rsid w:val="0017516A"/>
    <w:rsid w:val="00183860"/>
    <w:rsid w:val="001A3B99"/>
    <w:rsid w:val="00305F8C"/>
    <w:rsid w:val="00424127"/>
    <w:rsid w:val="00437215"/>
    <w:rsid w:val="00493203"/>
    <w:rsid w:val="004D3900"/>
    <w:rsid w:val="005B34B4"/>
    <w:rsid w:val="007C1D98"/>
    <w:rsid w:val="007E233D"/>
    <w:rsid w:val="00B96941"/>
    <w:rsid w:val="00CA3DF5"/>
    <w:rsid w:val="00D4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4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Normal"/>
    <w:uiPriority w:val="99"/>
    <w:rsid w:val="005B3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34B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5B34B4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5B34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34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34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34B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B34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mvd61-20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1532</Words>
  <Characters>8739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«Спасём жизнь вместе</dc:title>
  <dc:subject/>
  <dc:creator>111</dc:creator>
  <cp:keywords/>
  <dc:description/>
  <cp:lastModifiedBy>БНекл2</cp:lastModifiedBy>
  <cp:revision>2</cp:revision>
  <dcterms:created xsi:type="dcterms:W3CDTF">2021-12-27T12:29:00Z</dcterms:created>
  <dcterms:modified xsi:type="dcterms:W3CDTF">2021-12-27T12:29:00Z</dcterms:modified>
</cp:coreProperties>
</file>