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58" w:rsidRPr="004C78F8" w:rsidRDefault="00E13058" w:rsidP="008B3A85">
      <w:pPr>
        <w:spacing w:line="276" w:lineRule="auto"/>
        <w:jc w:val="center"/>
        <w:rPr>
          <w:b/>
          <w:sz w:val="28"/>
          <w:szCs w:val="28"/>
        </w:rPr>
      </w:pPr>
      <w:r w:rsidRPr="0028675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65.25pt;height:88.5pt;visibility:visible">
            <v:imagedata r:id="rId6" o:title=""/>
          </v:shape>
        </w:pict>
      </w:r>
    </w:p>
    <w:p w:rsidR="00E13058" w:rsidRPr="004C78F8" w:rsidRDefault="00E13058" w:rsidP="008B3A85">
      <w:pPr>
        <w:spacing w:line="276" w:lineRule="auto"/>
        <w:jc w:val="center"/>
        <w:rPr>
          <w:b/>
          <w:sz w:val="28"/>
          <w:szCs w:val="28"/>
        </w:rPr>
      </w:pPr>
      <w:r w:rsidRPr="004C78F8">
        <w:rPr>
          <w:b/>
          <w:sz w:val="28"/>
          <w:szCs w:val="28"/>
        </w:rPr>
        <w:t>РОСТОВСКАЯ ОБЛАСТЬ</w:t>
      </w:r>
    </w:p>
    <w:p w:rsidR="00E13058" w:rsidRPr="004C78F8" w:rsidRDefault="00E13058" w:rsidP="008B3A85">
      <w:pPr>
        <w:spacing w:line="276" w:lineRule="auto"/>
        <w:jc w:val="center"/>
        <w:rPr>
          <w:b/>
          <w:sz w:val="28"/>
          <w:szCs w:val="28"/>
        </w:rPr>
      </w:pPr>
      <w:r w:rsidRPr="004C78F8">
        <w:rPr>
          <w:b/>
          <w:sz w:val="28"/>
          <w:szCs w:val="28"/>
        </w:rPr>
        <w:t>МУНИЦИПАЛЬНОЕ ОБРАЗОВАНИЕ</w:t>
      </w:r>
    </w:p>
    <w:p w:rsidR="00E13058" w:rsidRPr="004C78F8" w:rsidRDefault="00E13058" w:rsidP="008B3A85">
      <w:pPr>
        <w:pBdr>
          <w:bottom w:val="single" w:sz="12" w:space="1" w:color="000000"/>
        </w:pBdr>
        <w:spacing w:line="276" w:lineRule="auto"/>
        <w:jc w:val="center"/>
        <w:rPr>
          <w:b/>
          <w:sz w:val="28"/>
          <w:szCs w:val="28"/>
        </w:rPr>
      </w:pPr>
      <w:r w:rsidRPr="004C78F8">
        <w:rPr>
          <w:b/>
          <w:sz w:val="28"/>
          <w:szCs w:val="28"/>
        </w:rPr>
        <w:t>«БОЛЬШЕНЕКЛИНОВСКОЕ СЕЛЬСКОЕ ПОСЕЛЕНИЕ»</w:t>
      </w:r>
    </w:p>
    <w:p w:rsidR="00E13058" w:rsidRPr="004C78F8" w:rsidRDefault="00E13058" w:rsidP="008B3A85">
      <w:pPr>
        <w:spacing w:line="276" w:lineRule="auto"/>
        <w:jc w:val="center"/>
        <w:rPr>
          <w:b/>
          <w:sz w:val="28"/>
          <w:szCs w:val="28"/>
        </w:rPr>
      </w:pPr>
      <w:r w:rsidRPr="004C78F8">
        <w:rPr>
          <w:b/>
          <w:sz w:val="28"/>
          <w:szCs w:val="28"/>
        </w:rPr>
        <w:t>СОБРАНИЕ ДЕПУТАТОВ БОЛЬШЕНЕКЛИНОВСКОГО СЕЛЬСКОГО ПОСЕЛЕНИЯ</w:t>
      </w:r>
    </w:p>
    <w:p w:rsidR="00E13058" w:rsidRPr="004C78F8" w:rsidRDefault="00E13058" w:rsidP="00404020">
      <w:pPr>
        <w:spacing w:line="276" w:lineRule="auto"/>
        <w:ind w:firstLine="709"/>
        <w:rPr>
          <w:b/>
          <w:sz w:val="28"/>
          <w:szCs w:val="28"/>
        </w:rPr>
      </w:pPr>
      <w:r w:rsidRPr="004C78F8">
        <w:rPr>
          <w:b/>
          <w:sz w:val="28"/>
          <w:szCs w:val="28"/>
        </w:rPr>
        <w:t xml:space="preserve">                                                    РЕШЕНИЕ</w:t>
      </w:r>
    </w:p>
    <w:p w:rsidR="00E13058" w:rsidRPr="004C78F8" w:rsidRDefault="00E13058" w:rsidP="008B3A85">
      <w:pPr>
        <w:spacing w:line="276" w:lineRule="auto"/>
        <w:jc w:val="center"/>
        <w:rPr>
          <w:sz w:val="28"/>
          <w:szCs w:val="28"/>
        </w:rPr>
      </w:pPr>
      <w:r w:rsidRPr="004C78F8">
        <w:rPr>
          <w:color w:val="000000"/>
          <w:sz w:val="28"/>
          <w:szCs w:val="28"/>
        </w:rPr>
        <w:t>«О внесении изменений в решение Собрания депутатов</w:t>
      </w:r>
      <w:r w:rsidRPr="004C78F8">
        <w:rPr>
          <w:sz w:val="28"/>
          <w:szCs w:val="28"/>
        </w:rPr>
        <w:t xml:space="preserve"> Большенеклиновского сельского поселения от 28.09.2017 «Об утверждении Положения о денежном содержании муниципальных служащих в Администрации Большенеклиновского сельского поселения Неклиновского района Ростовской области</w:t>
      </w:r>
      <w:r w:rsidRPr="004C78F8">
        <w:rPr>
          <w:color w:val="000000"/>
          <w:sz w:val="28"/>
          <w:szCs w:val="28"/>
        </w:rPr>
        <w:t>»</w:t>
      </w:r>
    </w:p>
    <w:p w:rsidR="00E13058" w:rsidRPr="004C78F8" w:rsidRDefault="00E13058" w:rsidP="008B3A85">
      <w:pPr>
        <w:ind w:firstLine="709"/>
        <w:jc w:val="both"/>
        <w:rPr>
          <w:sz w:val="28"/>
          <w:szCs w:val="28"/>
        </w:rPr>
      </w:pPr>
    </w:p>
    <w:p w:rsidR="00E13058" w:rsidRPr="004C78F8" w:rsidRDefault="00E13058" w:rsidP="008B3A85">
      <w:pPr>
        <w:jc w:val="both"/>
        <w:rPr>
          <w:sz w:val="28"/>
          <w:szCs w:val="28"/>
        </w:rPr>
      </w:pPr>
      <w:r w:rsidRPr="004C78F8">
        <w:rPr>
          <w:sz w:val="28"/>
          <w:szCs w:val="28"/>
        </w:rPr>
        <w:t>Принято Собранием депутатов</w:t>
      </w:r>
    </w:p>
    <w:p w:rsidR="00E13058" w:rsidRPr="004C78F8" w:rsidRDefault="00E13058" w:rsidP="008B3A85">
      <w:pPr>
        <w:tabs>
          <w:tab w:val="left" w:pos="7088"/>
        </w:tabs>
        <w:jc w:val="both"/>
        <w:rPr>
          <w:sz w:val="28"/>
          <w:szCs w:val="28"/>
        </w:rPr>
      </w:pPr>
      <w:r w:rsidRPr="004C78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4C78F8">
        <w:rPr>
          <w:sz w:val="28"/>
          <w:szCs w:val="28"/>
        </w:rPr>
        <w:t xml:space="preserve">26.11 </w:t>
      </w:r>
      <w:smartTag w:uri="urn:schemas-microsoft-com:office:smarttags" w:element="metricconverter">
        <w:smartTagPr>
          <w:attr w:name="ProductID" w:val="2021 г"/>
        </w:smartTagPr>
        <w:r w:rsidRPr="004C78F8">
          <w:rPr>
            <w:sz w:val="28"/>
            <w:szCs w:val="28"/>
          </w:rPr>
          <w:t>2021 г</w:t>
        </w:r>
      </w:smartTag>
      <w:r w:rsidRPr="004C78F8">
        <w:rPr>
          <w:sz w:val="28"/>
          <w:szCs w:val="28"/>
        </w:rPr>
        <w:t>.</w:t>
      </w:r>
    </w:p>
    <w:p w:rsidR="00E13058" w:rsidRPr="004C78F8" w:rsidRDefault="00E13058" w:rsidP="008B3A85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bCs/>
          <w:sz w:val="28"/>
          <w:szCs w:val="28"/>
        </w:rPr>
      </w:pPr>
    </w:p>
    <w:p w:rsidR="00E13058" w:rsidRPr="004C78F8" w:rsidRDefault="00E13058" w:rsidP="001B5E5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C78F8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</w:t>
      </w:r>
      <w:r w:rsidRPr="004C7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статьей 136 Бюджетного кодекса Российской Федерации, во исполнение областного закона от 28.10.2021 № 582-ЗС </w:t>
      </w:r>
      <w:r w:rsidRPr="004C78F8">
        <w:rPr>
          <w:color w:val="000000"/>
          <w:sz w:val="28"/>
          <w:szCs w:val="28"/>
        </w:rPr>
        <w:t>«О внесении изменений в</w:t>
      </w:r>
      <w:r w:rsidRPr="004C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отдельные Областные законы» и в целях приведения нормативного акта в соответствие с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постановления Правительства Ростовской области от 10.11.2011 № 116» </w:t>
      </w:r>
      <w:r w:rsidRPr="004C78F8">
        <w:rPr>
          <w:sz w:val="28"/>
          <w:szCs w:val="28"/>
        </w:rPr>
        <w:t>Собрание депутатов Большенеклиновского сельского поселения</w:t>
      </w:r>
    </w:p>
    <w:p w:rsidR="00E13058" w:rsidRPr="004C78F8" w:rsidRDefault="00E13058" w:rsidP="008B3A85">
      <w:pPr>
        <w:spacing w:line="276" w:lineRule="auto"/>
        <w:ind w:firstLine="709"/>
        <w:jc w:val="center"/>
        <w:rPr>
          <w:sz w:val="28"/>
          <w:szCs w:val="28"/>
        </w:rPr>
      </w:pPr>
      <w:r w:rsidRPr="004C78F8">
        <w:rPr>
          <w:color w:val="000000"/>
          <w:sz w:val="28"/>
          <w:szCs w:val="28"/>
        </w:rPr>
        <w:t>РЕШИЛО</w:t>
      </w:r>
      <w:r w:rsidRPr="004C78F8">
        <w:rPr>
          <w:sz w:val="28"/>
          <w:szCs w:val="28"/>
        </w:rPr>
        <w:t>:</w:t>
      </w: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C78F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Приложение № 1 к </w:t>
      </w:r>
      <w:r w:rsidRPr="004C78F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4C78F8">
        <w:rPr>
          <w:color w:val="000000"/>
          <w:sz w:val="28"/>
          <w:szCs w:val="28"/>
        </w:rPr>
        <w:t xml:space="preserve"> о </w:t>
      </w:r>
      <w:r w:rsidRPr="004C78F8">
        <w:rPr>
          <w:sz w:val="28"/>
          <w:szCs w:val="28"/>
        </w:rPr>
        <w:t xml:space="preserve"> денежном содержании муниципальных служащих  Администрации Большенеклиновского сельского поселения </w:t>
      </w:r>
      <w:r>
        <w:rPr>
          <w:sz w:val="28"/>
          <w:szCs w:val="28"/>
        </w:rPr>
        <w:t>изложить в следующей редакции:</w:t>
      </w: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3058" w:rsidRDefault="00E13058" w:rsidP="00030CE3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3058" w:rsidRDefault="00E13058" w:rsidP="00030CE3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13058" w:rsidRDefault="00E13058" w:rsidP="00030CE3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муниципальных служащих </w:t>
      </w:r>
    </w:p>
    <w:p w:rsidR="00E13058" w:rsidRDefault="00E13058" w:rsidP="00030CE3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Большенеклиновского сельского поселения</w:t>
      </w:r>
    </w:p>
    <w:p w:rsidR="00E13058" w:rsidRDefault="00E13058" w:rsidP="00030CE3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</w:rPr>
      </w:pPr>
    </w:p>
    <w:p w:rsidR="00E13058" w:rsidRDefault="00E13058" w:rsidP="00030CE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КОЭФФИЦИЕНТОВ,</w:t>
      </w:r>
    </w:p>
    <w:p w:rsidR="00E13058" w:rsidRDefault="00E13058" w:rsidP="00030CE3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применяемых при исчислении размера должностного оклада и ежемесячного денежного поощрения лиц, замещающих должности муниципальной службы в Администрации Большенеклиновского сельского поселения</w:t>
      </w:r>
    </w:p>
    <w:tbl>
      <w:tblPr>
        <w:tblStyle w:val="TableGrid"/>
        <w:tblW w:w="0" w:type="auto"/>
        <w:tblLook w:val="01E0"/>
      </w:tblPr>
      <w:tblGrid>
        <w:gridCol w:w="594"/>
        <w:gridCol w:w="3443"/>
        <w:gridCol w:w="2468"/>
        <w:gridCol w:w="3490"/>
      </w:tblGrid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Коэффициенты,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применяемые при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начислении размеров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должностных окладов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ежемесячного денежного поощрения муниципальных служащих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образования, назначаемый по контракту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(службы), заведующий отделом (службой)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13058" w:rsidRDefault="00E13058" w:rsidP="002018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13058" w:rsidRDefault="00E13058" w:rsidP="00954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E13058" w:rsidTr="009F7215"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0" w:type="auto"/>
          </w:tcPr>
          <w:p w:rsidR="00E13058" w:rsidRDefault="00E13058" w:rsidP="009F72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E13058" w:rsidRDefault="00E13058" w:rsidP="009F7215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E13058" w:rsidRDefault="00E13058" w:rsidP="00030CE3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E13058" w:rsidRDefault="00E13058" w:rsidP="00030CE3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E13058" w:rsidRDefault="00E13058" w:rsidP="00030CE3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E13058" w:rsidRDefault="00E13058" w:rsidP="00AB2CEC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2.Установить, что с 1 октября 2021 года по 31 декабря 2021 года размер единовременной выплаты, предусмотренной  статьей 5 Положения о денежном содержании муниципальных служащих муниципального образования «Большенеклиновское сельское поселение». Определяется исходя из размеров должностного оклада, установленных на 30 сентября 2021 года.</w:t>
      </w:r>
    </w:p>
    <w:p w:rsidR="00E13058" w:rsidRDefault="00E13058" w:rsidP="00AB2CEC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3. В статье 9. Финансирование расходов на оплату труда муниципальных служащих Администрации</w:t>
      </w:r>
      <w:r w:rsidRPr="00AE45D3">
        <w:rPr>
          <w:color w:val="000000"/>
          <w:sz w:val="28"/>
          <w:szCs w:val="28"/>
        </w:rPr>
        <w:t xml:space="preserve"> </w:t>
      </w:r>
      <w:r w:rsidRPr="004C78F8">
        <w:rPr>
          <w:color w:val="000000"/>
          <w:sz w:val="28"/>
          <w:szCs w:val="28"/>
        </w:rPr>
        <w:t>Большенеклиновского сельского поселения</w:t>
      </w:r>
      <w:r>
        <w:rPr>
          <w:color w:val="000000"/>
          <w:sz w:val="28"/>
          <w:szCs w:val="28"/>
        </w:rPr>
        <w:t xml:space="preserve"> пункт 4 изложить в следующей редакции:</w:t>
      </w:r>
    </w:p>
    <w:p w:rsidR="00E13058" w:rsidRPr="00030CE3" w:rsidRDefault="00E13058" w:rsidP="00AB2CEC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«4) ежемесячного денежного поощрении – в размере 8-и должностных окладов;»</w:t>
      </w:r>
    </w:p>
    <w:p w:rsidR="00E13058" w:rsidRPr="004C78F8" w:rsidRDefault="00E13058" w:rsidP="008B3A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78F8"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1 октября 2021 года.</w:t>
      </w:r>
    </w:p>
    <w:p w:rsidR="00E13058" w:rsidRPr="004C78F8" w:rsidRDefault="00E13058" w:rsidP="00404020">
      <w:pPr>
        <w:tabs>
          <w:tab w:val="left" w:pos="1000"/>
          <w:tab w:val="left" w:pos="2552"/>
        </w:tabs>
        <w:spacing w:line="276" w:lineRule="auto"/>
        <w:ind w:firstLine="708"/>
        <w:jc w:val="both"/>
        <w:rPr>
          <w:sz w:val="28"/>
          <w:szCs w:val="28"/>
        </w:rPr>
      </w:pPr>
    </w:p>
    <w:p w:rsidR="00E13058" w:rsidRPr="004C78F8" w:rsidRDefault="00E13058" w:rsidP="008B3A85">
      <w:pPr>
        <w:adjustRightInd w:val="0"/>
        <w:snapToGrid w:val="0"/>
        <w:jc w:val="both"/>
        <w:rPr>
          <w:sz w:val="28"/>
          <w:szCs w:val="28"/>
        </w:rPr>
      </w:pPr>
      <w:r w:rsidRPr="004C78F8">
        <w:rPr>
          <w:sz w:val="28"/>
          <w:szCs w:val="28"/>
        </w:rPr>
        <w:t>Председатель Собрания депутатов –</w:t>
      </w:r>
    </w:p>
    <w:p w:rsidR="00E13058" w:rsidRPr="004C78F8" w:rsidRDefault="00E13058" w:rsidP="00163A0E">
      <w:pPr>
        <w:tabs>
          <w:tab w:val="left" w:pos="7938"/>
        </w:tabs>
        <w:adjustRightInd w:val="0"/>
        <w:snapToGrid w:val="0"/>
        <w:jc w:val="both"/>
        <w:rPr>
          <w:sz w:val="28"/>
          <w:szCs w:val="28"/>
        </w:rPr>
      </w:pPr>
      <w:r w:rsidRPr="004C78F8">
        <w:rPr>
          <w:sz w:val="28"/>
          <w:szCs w:val="28"/>
        </w:rPr>
        <w:t>Глава Большенеклиновского сельского поселения                            А.В.Кисляк</w:t>
      </w:r>
    </w:p>
    <w:p w:rsidR="00E13058" w:rsidRPr="00AE45D3" w:rsidRDefault="00E13058" w:rsidP="00163A0E">
      <w:pPr>
        <w:tabs>
          <w:tab w:val="left" w:pos="7938"/>
        </w:tabs>
        <w:adjustRightInd w:val="0"/>
        <w:snapToGrid w:val="0"/>
        <w:jc w:val="both"/>
        <w:rPr>
          <w:sz w:val="28"/>
          <w:szCs w:val="28"/>
        </w:rPr>
      </w:pPr>
      <w:r w:rsidRPr="00AE45D3">
        <w:rPr>
          <w:sz w:val="28"/>
          <w:szCs w:val="28"/>
        </w:rPr>
        <w:t>с.Большая</w:t>
      </w:r>
      <w:bookmarkStart w:id="0" w:name="_GoBack"/>
      <w:bookmarkEnd w:id="0"/>
      <w:r w:rsidRPr="00AE45D3">
        <w:rPr>
          <w:sz w:val="28"/>
          <w:szCs w:val="28"/>
        </w:rPr>
        <w:t xml:space="preserve"> Неклиновка</w:t>
      </w:r>
    </w:p>
    <w:p w:rsidR="00E13058" w:rsidRPr="00AE45D3" w:rsidRDefault="00E13058" w:rsidP="008B3A85">
      <w:pPr>
        <w:adjustRightInd w:val="0"/>
        <w:snapToGrid w:val="0"/>
        <w:jc w:val="both"/>
        <w:rPr>
          <w:sz w:val="28"/>
          <w:szCs w:val="28"/>
        </w:rPr>
      </w:pPr>
      <w:r w:rsidRPr="00AE45D3">
        <w:rPr>
          <w:sz w:val="28"/>
          <w:szCs w:val="28"/>
        </w:rPr>
        <w:t>«2</w:t>
      </w:r>
      <w:r>
        <w:rPr>
          <w:sz w:val="28"/>
          <w:szCs w:val="28"/>
        </w:rPr>
        <w:t>6</w:t>
      </w:r>
      <w:r w:rsidRPr="00AE45D3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AE45D3">
        <w:rPr>
          <w:sz w:val="28"/>
          <w:szCs w:val="28"/>
        </w:rPr>
        <w:t>ября 2021 года</w:t>
      </w:r>
    </w:p>
    <w:p w:rsidR="00E13058" w:rsidRPr="00AE45D3" w:rsidRDefault="00E13058" w:rsidP="001B5E54">
      <w:pPr>
        <w:adjustRightInd w:val="0"/>
        <w:snapToGrid w:val="0"/>
        <w:jc w:val="both"/>
        <w:rPr>
          <w:sz w:val="28"/>
          <w:szCs w:val="28"/>
        </w:rPr>
      </w:pPr>
      <w:r w:rsidRPr="00AE45D3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sectPr w:rsidR="00E13058" w:rsidRPr="00AE45D3" w:rsidSect="008B3A85">
      <w:headerReference w:type="even" r:id="rId7"/>
      <w:headerReference w:type="default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58" w:rsidRDefault="00E13058" w:rsidP="008B3A85">
      <w:r>
        <w:separator/>
      </w:r>
    </w:p>
  </w:endnote>
  <w:endnote w:type="continuationSeparator" w:id="0">
    <w:p w:rsidR="00E13058" w:rsidRDefault="00E13058" w:rsidP="008B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58" w:rsidRDefault="00E13058" w:rsidP="008B3A85">
      <w:r>
        <w:separator/>
      </w:r>
    </w:p>
  </w:footnote>
  <w:footnote w:type="continuationSeparator" w:id="0">
    <w:p w:rsidR="00E13058" w:rsidRDefault="00E13058" w:rsidP="008B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58" w:rsidRDefault="00E13058" w:rsidP="00E02725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13058" w:rsidRDefault="00E13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58" w:rsidRDefault="00E13058" w:rsidP="00E02725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3058" w:rsidRDefault="00E130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A85"/>
    <w:rsid w:val="00003170"/>
    <w:rsid w:val="00016116"/>
    <w:rsid w:val="00030CE3"/>
    <w:rsid w:val="00052411"/>
    <w:rsid w:val="000710CE"/>
    <w:rsid w:val="000849FE"/>
    <w:rsid w:val="00091160"/>
    <w:rsid w:val="00094D5C"/>
    <w:rsid w:val="00097310"/>
    <w:rsid w:val="0010216C"/>
    <w:rsid w:val="001343F4"/>
    <w:rsid w:val="00137ECB"/>
    <w:rsid w:val="00163A0E"/>
    <w:rsid w:val="00182459"/>
    <w:rsid w:val="001A5735"/>
    <w:rsid w:val="001B480E"/>
    <w:rsid w:val="001B5E54"/>
    <w:rsid w:val="001C2131"/>
    <w:rsid w:val="001D082D"/>
    <w:rsid w:val="00201881"/>
    <w:rsid w:val="0021324F"/>
    <w:rsid w:val="00222E68"/>
    <w:rsid w:val="00241E99"/>
    <w:rsid w:val="00276ECE"/>
    <w:rsid w:val="0028502D"/>
    <w:rsid w:val="0028675B"/>
    <w:rsid w:val="00287C7E"/>
    <w:rsid w:val="002C071C"/>
    <w:rsid w:val="003941D6"/>
    <w:rsid w:val="0040026A"/>
    <w:rsid w:val="00404020"/>
    <w:rsid w:val="004278D0"/>
    <w:rsid w:val="00427D4A"/>
    <w:rsid w:val="00443168"/>
    <w:rsid w:val="0045512A"/>
    <w:rsid w:val="00455D39"/>
    <w:rsid w:val="00483B2D"/>
    <w:rsid w:val="00494F3F"/>
    <w:rsid w:val="004C78F8"/>
    <w:rsid w:val="004F042E"/>
    <w:rsid w:val="005027D2"/>
    <w:rsid w:val="005320E8"/>
    <w:rsid w:val="005355F6"/>
    <w:rsid w:val="00544769"/>
    <w:rsid w:val="0055223E"/>
    <w:rsid w:val="005C03A9"/>
    <w:rsid w:val="005C3CC4"/>
    <w:rsid w:val="005D247C"/>
    <w:rsid w:val="006A6B5C"/>
    <w:rsid w:val="006B1D7E"/>
    <w:rsid w:val="006D5CA2"/>
    <w:rsid w:val="006F572F"/>
    <w:rsid w:val="00750096"/>
    <w:rsid w:val="0076084F"/>
    <w:rsid w:val="0076417F"/>
    <w:rsid w:val="00777497"/>
    <w:rsid w:val="00783336"/>
    <w:rsid w:val="00783F23"/>
    <w:rsid w:val="00795FCE"/>
    <w:rsid w:val="007B1D98"/>
    <w:rsid w:val="007D0747"/>
    <w:rsid w:val="007D52F4"/>
    <w:rsid w:val="007F0746"/>
    <w:rsid w:val="00831233"/>
    <w:rsid w:val="00831723"/>
    <w:rsid w:val="0084500A"/>
    <w:rsid w:val="008A15A3"/>
    <w:rsid w:val="008B3A85"/>
    <w:rsid w:val="008B7709"/>
    <w:rsid w:val="0094786A"/>
    <w:rsid w:val="0095240D"/>
    <w:rsid w:val="0095436E"/>
    <w:rsid w:val="009641D6"/>
    <w:rsid w:val="009642F6"/>
    <w:rsid w:val="009C284D"/>
    <w:rsid w:val="009E7EC6"/>
    <w:rsid w:val="009F7215"/>
    <w:rsid w:val="00A1543F"/>
    <w:rsid w:val="00A45719"/>
    <w:rsid w:val="00A738C4"/>
    <w:rsid w:val="00A77EDE"/>
    <w:rsid w:val="00A90F03"/>
    <w:rsid w:val="00A95A3D"/>
    <w:rsid w:val="00AB2CEC"/>
    <w:rsid w:val="00AC3D09"/>
    <w:rsid w:val="00AE45D3"/>
    <w:rsid w:val="00B2537D"/>
    <w:rsid w:val="00B5182B"/>
    <w:rsid w:val="00B61DF2"/>
    <w:rsid w:val="00B91D74"/>
    <w:rsid w:val="00B94C55"/>
    <w:rsid w:val="00BA0A34"/>
    <w:rsid w:val="00BC1B00"/>
    <w:rsid w:val="00BD3EAC"/>
    <w:rsid w:val="00BE14D8"/>
    <w:rsid w:val="00C256CC"/>
    <w:rsid w:val="00C44652"/>
    <w:rsid w:val="00C871C8"/>
    <w:rsid w:val="00C91AD2"/>
    <w:rsid w:val="00C91D75"/>
    <w:rsid w:val="00CA3D1A"/>
    <w:rsid w:val="00CB5CD3"/>
    <w:rsid w:val="00D02497"/>
    <w:rsid w:val="00D07AC5"/>
    <w:rsid w:val="00D33222"/>
    <w:rsid w:val="00D4118A"/>
    <w:rsid w:val="00D617AD"/>
    <w:rsid w:val="00D669B5"/>
    <w:rsid w:val="00D753F8"/>
    <w:rsid w:val="00D85AAF"/>
    <w:rsid w:val="00DA19DA"/>
    <w:rsid w:val="00DB6F01"/>
    <w:rsid w:val="00DB70C9"/>
    <w:rsid w:val="00DC7010"/>
    <w:rsid w:val="00E02725"/>
    <w:rsid w:val="00E13058"/>
    <w:rsid w:val="00E826ED"/>
    <w:rsid w:val="00EA42DB"/>
    <w:rsid w:val="00EB315A"/>
    <w:rsid w:val="00ED0C80"/>
    <w:rsid w:val="00ED0F4F"/>
    <w:rsid w:val="00F5581F"/>
    <w:rsid w:val="00F72B3B"/>
    <w:rsid w:val="00F73B4A"/>
    <w:rsid w:val="00F809DC"/>
    <w:rsid w:val="00F81078"/>
    <w:rsid w:val="00FA3B0C"/>
    <w:rsid w:val="00FD5F69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 (???????? ?????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8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Normal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8B3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A85"/>
    <w:rPr>
      <w:rFonts w:eastAsia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8B3A85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B3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3A85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3A85"/>
    <w:rPr>
      <w:b/>
      <w:bCs/>
    </w:rPr>
  </w:style>
  <w:style w:type="paragraph" w:styleId="BodyText2">
    <w:name w:val="Body Text 2"/>
    <w:basedOn w:val="Normal"/>
    <w:link w:val="BodyText2Char"/>
    <w:uiPriority w:val="99"/>
    <w:rsid w:val="008B3A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B3A85"/>
    <w:rPr>
      <w:rFonts w:eastAsia="Times New Roman" w:cs="Times New Roman"/>
      <w:sz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B3A85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027D2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2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47C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locked/>
    <w:rsid w:val="009F72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БНекл2</cp:lastModifiedBy>
  <cp:revision>9</cp:revision>
  <cp:lastPrinted>2021-11-29T10:40:00Z</cp:lastPrinted>
  <dcterms:created xsi:type="dcterms:W3CDTF">2021-10-27T06:37:00Z</dcterms:created>
  <dcterms:modified xsi:type="dcterms:W3CDTF">2021-11-29T10:41:00Z</dcterms:modified>
</cp:coreProperties>
</file>