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F5" w:rsidRPr="00663D17" w:rsidRDefault="004C0EF5" w:rsidP="00F75C5B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hAnsi="Times New Roman"/>
          <w:b/>
          <w:sz w:val="36"/>
          <w:szCs w:val="36"/>
          <w:lang w:eastAsia="ru-RU"/>
        </w:rPr>
        <w:t>Список адвокатов,</w:t>
      </w:r>
    </w:p>
    <w:p w:rsidR="004C0EF5" w:rsidRPr="00663D17" w:rsidRDefault="004C0EF5" w:rsidP="00F75C5B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4C0EF5" w:rsidRDefault="004C0EF5" w:rsidP="00F75C5B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4C0EF5" w:rsidRDefault="004C0EF5" w:rsidP="00F75C5B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с 12.07.2021</w:t>
      </w:r>
    </w:p>
    <w:p w:rsidR="004C0EF5" w:rsidRPr="00663D17" w:rsidRDefault="004C0EF5" w:rsidP="00F75C5B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4C0EF5" w:rsidRPr="00663D17" w:rsidRDefault="004C0EF5" w:rsidP="00F75C5B">
      <w:pPr>
        <w:spacing w:after="0" w:line="240" w:lineRule="auto"/>
        <w:ind w:left="4956" w:firstLine="708"/>
        <w:rPr>
          <w:rFonts w:ascii="Times New Roman" w:hAnsi="Times New Roman"/>
          <w:b/>
          <w:sz w:val="36"/>
          <w:szCs w:val="36"/>
          <w:lang w:eastAsia="ru-RU"/>
        </w:rPr>
      </w:pPr>
    </w:p>
    <w:p w:rsidR="004C0EF5" w:rsidRPr="00663D17" w:rsidRDefault="004C0EF5" w:rsidP="00F75C5B">
      <w:pPr>
        <w:spacing w:after="0" w:line="240" w:lineRule="auto"/>
        <w:ind w:left="4956" w:firstLine="708"/>
        <w:rPr>
          <w:rFonts w:ascii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hAnsi="Times New Roman"/>
          <w:b/>
          <w:sz w:val="36"/>
          <w:szCs w:val="36"/>
          <w:lang w:eastAsia="ru-RU"/>
        </w:rPr>
        <w:t>г. Ростов-на-Дону</w:t>
      </w:r>
    </w:p>
    <w:p w:rsidR="004C0EF5" w:rsidRPr="00663D17" w:rsidRDefault="004C0EF5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Рег. №</w:t>
            </w:r>
          </w:p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Адрес</w:t>
            </w:r>
          </w:p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График</w:t>
            </w:r>
          </w:p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1.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61/3787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244-19-24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8-905-428-96-56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4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ludmilabakumenko@mail.ru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14.00-18.00 (по предварительной записи)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2.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Чекарамит Елена Владимировна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61/2228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244-19-24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8-903-436-69-39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5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Lena-chek@mail.ru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14.00-16.00 (по предварительному звонку)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3.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61/3703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244-19-24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8-909-440-59-00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6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lunyova_natalia@mail.ru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09.00-13.00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4.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61/785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244-19-24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8-903-402-90-77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7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olega_makarenko4@rambler.ru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9.00-13.00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 5.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Сафроненко Елена Сергеевна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61/981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244-19-24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8-961-291-96-33 </w:t>
            </w:r>
            <w:hyperlink r:id="rId8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pershinaadv@yandex.ru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09.00-13.30 (по предварительной записи)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 6.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Полищук Елена Вячеславовна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61/2744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№9 Кировского района г.Ростова-на-Дону Ростовской областной коллегии адвокатов             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244-19-24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8-918-589-84-51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9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lapishuk@mail.ru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14.00-18.00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 7.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61/4254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344022 Г.Ростов-на-Дону,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ул. Журалёва, 33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8-989-504-07-19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0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Puta_1990@mail.ru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10.00-12.00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По предварительному звонку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  8.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Веретенников Николай Викторович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61/5655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Филиал «Защита и Доверие» Ростовской областной коллегии адвокатов им. Д.П. Баранова 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8-928-168-66-88         8-906-415-77-97 </w:t>
            </w:r>
            <w:hyperlink r:id="rId11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veretennikovnv</w:t>
              </w:r>
              <w:r w:rsidRPr="00CF5D8A">
                <w:rPr>
                  <w:rStyle w:val="Hyperlink"/>
                  <w:rFonts w:ascii="Times New Roman" w:hAnsi="Times New Roman"/>
                </w:rPr>
                <w:t>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bk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09.00-13.00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  9.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Подгорная Анастасия Сергеевна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61/5916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г.Ростов-на-Дону, ул. Б. Садовая, 83 МФЦ</w:t>
            </w:r>
          </w:p>
        </w:tc>
        <w:tc>
          <w:tcPr>
            <w:tcW w:w="2161" w:type="dxa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8-961-325-22-20     8-918-557-56-02 </w:t>
            </w:r>
            <w:hyperlink r:id="rId12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nastya.podgornaya.95@mail.ru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Пн.-Ср. 14.00-18.00                 Чт. 15.00-19.00   Пт. 14.00-18.00</w:t>
            </w:r>
          </w:p>
        </w:tc>
      </w:tr>
      <w:tr w:rsidR="004C0EF5" w:rsidRPr="00663D17" w:rsidTr="002018D8">
        <w:tc>
          <w:tcPr>
            <w:tcW w:w="648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Чаадаева Ольга Юрьевна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61/867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№17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г.Ростов-на-Дону,       ул. Б.Садовая, 91, к.10</w:t>
            </w:r>
          </w:p>
        </w:tc>
        <w:tc>
          <w:tcPr>
            <w:tcW w:w="2161" w:type="dxa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8-918-55-44-835 </w:t>
            </w:r>
            <w:hyperlink r:id="rId13" w:history="1">
              <w:r w:rsidRPr="00CF5D8A">
                <w:rPr>
                  <w:rStyle w:val="Hyperlink"/>
                  <w:rFonts w:ascii="Times New Roman" w:hAnsi="Times New Roman"/>
                </w:rPr>
                <w:t>61867@apromail.ru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Сб. 10.00-12.00</w:t>
            </w:r>
          </w:p>
        </w:tc>
      </w:tr>
      <w:tr w:rsidR="004C0EF5" w:rsidRPr="00663D17" w:rsidTr="00DC0E92">
        <w:tc>
          <w:tcPr>
            <w:tcW w:w="648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Калинина Олеся Валериевна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61/5855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344006 г.Ростов-на-Дону, пр. Ворошиловский, 12/85-87-13</w:t>
            </w:r>
          </w:p>
        </w:tc>
        <w:tc>
          <w:tcPr>
            <w:tcW w:w="2161" w:type="dxa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8-999-690-20-16 </w:t>
            </w:r>
            <w:hyperlink r:id="rId14" w:history="1">
              <w:r w:rsidRPr="00CF5D8A">
                <w:rPr>
                  <w:rStyle w:val="Hyperlink"/>
                </w:rPr>
                <w:t>615855@apromail.ru</w:t>
              </w:r>
            </w:hyperlink>
            <w:r w:rsidRPr="00663D17"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1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/>
              </w:rPr>
              <w:t>.00-1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/>
              </w:rPr>
              <w:t>.00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>Пт. 1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/>
              </w:rPr>
              <w:t>.00-1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/>
              </w:rPr>
              <w:t>.00</w:t>
            </w:r>
          </w:p>
        </w:tc>
      </w:tr>
      <w:tr w:rsidR="004C0EF5" w:rsidRPr="00663D17" w:rsidTr="002018D8">
        <w:tc>
          <w:tcPr>
            <w:tcW w:w="648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Виноградова Арина Витальевна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61/5908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344006 г.Ростов-на-Дону, пр. Ворошиловский, 12/85-87/13, к.6б</w:t>
            </w:r>
          </w:p>
        </w:tc>
        <w:tc>
          <w:tcPr>
            <w:tcW w:w="2161" w:type="dxa"/>
          </w:tcPr>
          <w:p w:rsidR="004C0EF5" w:rsidRPr="00663D17" w:rsidRDefault="004C0EF5" w:rsidP="0035775B">
            <w:r w:rsidRPr="00663D17">
              <w:rPr>
                <w:rFonts w:ascii="Times New Roman" w:hAnsi="Times New Roman"/>
              </w:rPr>
              <w:t xml:space="preserve">8-938-156-85-55 </w:t>
            </w:r>
            <w:hyperlink r:id="rId15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ri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vinogradova</w:t>
              </w:r>
              <w:r w:rsidRPr="00CF5D8A">
                <w:rPr>
                  <w:rStyle w:val="Hyperlink"/>
                  <w:rFonts w:ascii="Times New Roman" w:hAnsi="Times New Roman"/>
                </w:rPr>
                <w:t>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09.00-11.00  Чт. 09.00-11.00</w:t>
            </w:r>
          </w:p>
        </w:tc>
      </w:tr>
      <w:tr w:rsidR="004C0EF5" w:rsidRPr="00663D17" w:rsidTr="002018D8">
        <w:tc>
          <w:tcPr>
            <w:tcW w:w="648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61/4820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161" w:type="dxa"/>
          </w:tcPr>
          <w:p w:rsidR="004C0EF5" w:rsidRPr="00663D17" w:rsidRDefault="004C0EF5" w:rsidP="006E67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8-903-488-05-90</w:t>
            </w:r>
          </w:p>
          <w:p w:rsidR="004C0EF5" w:rsidRPr="00663D17" w:rsidRDefault="004C0EF5" w:rsidP="006E67CE">
            <w:hyperlink r:id="rId16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8-903-488-05-90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</w:tcPr>
          <w:p w:rsidR="004C0EF5" w:rsidRPr="00663D17" w:rsidRDefault="004C0EF5" w:rsidP="0035775B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10.00-18.00 по предварительной записи</w:t>
            </w:r>
          </w:p>
        </w:tc>
      </w:tr>
      <w:tr w:rsidR="004C0EF5" w:rsidRPr="00C71AF8" w:rsidTr="002018D8">
        <w:tc>
          <w:tcPr>
            <w:tcW w:w="648" w:type="dxa"/>
            <w:vAlign w:val="center"/>
          </w:tcPr>
          <w:p w:rsidR="004C0EF5" w:rsidRPr="00C71AF8" w:rsidRDefault="004C0EF5" w:rsidP="00C71A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71AF8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C71AF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C71AF8" w:rsidRDefault="004C0EF5" w:rsidP="00C71AF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Хаутиева Кейпа Даудовна</w:t>
            </w:r>
          </w:p>
        </w:tc>
        <w:tc>
          <w:tcPr>
            <w:tcW w:w="1080" w:type="dxa"/>
            <w:vAlign w:val="center"/>
          </w:tcPr>
          <w:p w:rsidR="004C0EF5" w:rsidRPr="00C71AF8" w:rsidRDefault="004C0EF5" w:rsidP="00C71AF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61/5671</w:t>
            </w:r>
          </w:p>
        </w:tc>
        <w:tc>
          <w:tcPr>
            <w:tcW w:w="3241" w:type="dxa"/>
            <w:vAlign w:val="center"/>
          </w:tcPr>
          <w:p w:rsidR="004C0EF5" w:rsidRPr="00C71AF8" w:rsidRDefault="004C0EF5" w:rsidP="00C71AF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</w:tcPr>
          <w:p w:rsidR="004C0EF5" w:rsidRPr="00C71AF8" w:rsidRDefault="004C0EF5" w:rsidP="00C71AF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344006 г.Ростов-на-Дону, пр. Ворошиловский, 12/85, к.6Б</w:t>
            </w:r>
          </w:p>
        </w:tc>
        <w:tc>
          <w:tcPr>
            <w:tcW w:w="2161" w:type="dxa"/>
          </w:tcPr>
          <w:p w:rsidR="004C0EF5" w:rsidRPr="00C71AF8" w:rsidRDefault="004C0EF5" w:rsidP="00C71AF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8-928-161-30-91</w:t>
            </w:r>
          </w:p>
          <w:p w:rsidR="004C0EF5" w:rsidRPr="00C71AF8" w:rsidRDefault="004C0EF5" w:rsidP="00C71AF8">
            <w:pPr>
              <w:rPr>
                <w:rFonts w:ascii="Times New Roman" w:hAnsi="Times New Roman"/>
                <w:color w:val="000000"/>
              </w:rPr>
            </w:pPr>
            <w:hyperlink r:id="rId17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keypakhaut</w:t>
              </w:r>
              <w:r w:rsidRPr="00CF5D8A">
                <w:rPr>
                  <w:rStyle w:val="Hyperlink"/>
                  <w:rFonts w:ascii="Times New Roman" w:hAnsi="Times New Roman"/>
                </w:rPr>
                <w:t>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C71AF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C71AF8" w:rsidRDefault="004C0EF5" w:rsidP="00C71AF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Вт. 10.00-12.00</w:t>
            </w:r>
          </w:p>
          <w:p w:rsidR="004C0EF5" w:rsidRPr="00C71AF8" w:rsidRDefault="004C0EF5" w:rsidP="00C71AF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Чт. 10.00-12.00</w:t>
            </w:r>
          </w:p>
        </w:tc>
      </w:tr>
      <w:tr w:rsidR="004C0EF5" w:rsidRPr="00441B52" w:rsidTr="002018D8">
        <w:tc>
          <w:tcPr>
            <w:tcW w:w="648" w:type="dxa"/>
            <w:vAlign w:val="center"/>
          </w:tcPr>
          <w:p w:rsidR="004C0EF5" w:rsidRPr="00441B52" w:rsidRDefault="004C0EF5" w:rsidP="00441B5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15</w:t>
            </w:r>
            <w:r w:rsidRPr="00441B5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441B52" w:rsidRDefault="004C0EF5" w:rsidP="00441B52">
            <w:pPr>
              <w:rPr>
                <w:rFonts w:ascii="Times New Roman" w:hAnsi="Times New Roman"/>
                <w:color w:val="000000"/>
              </w:rPr>
            </w:pPr>
            <w:r w:rsidRPr="00441B52">
              <w:rPr>
                <w:rFonts w:ascii="Times New Roman" w:hAnsi="Times New Roman"/>
                <w:color w:val="000000"/>
              </w:rPr>
              <w:t>Гришаева Анна Николаевна</w:t>
            </w:r>
          </w:p>
        </w:tc>
        <w:tc>
          <w:tcPr>
            <w:tcW w:w="1080" w:type="dxa"/>
            <w:vAlign w:val="center"/>
          </w:tcPr>
          <w:p w:rsidR="004C0EF5" w:rsidRPr="00441B52" w:rsidRDefault="004C0EF5" w:rsidP="00441B52">
            <w:pPr>
              <w:rPr>
                <w:rFonts w:ascii="Times New Roman" w:hAnsi="Times New Roman"/>
                <w:color w:val="000000"/>
              </w:rPr>
            </w:pPr>
            <w:r w:rsidRPr="00441B52">
              <w:rPr>
                <w:rFonts w:ascii="Times New Roman" w:hAnsi="Times New Roman"/>
                <w:color w:val="000000"/>
              </w:rPr>
              <w:t>61/3669</w:t>
            </w:r>
          </w:p>
        </w:tc>
        <w:tc>
          <w:tcPr>
            <w:tcW w:w="3241" w:type="dxa"/>
            <w:vAlign w:val="center"/>
          </w:tcPr>
          <w:p w:rsidR="004C0EF5" w:rsidRPr="00441B52" w:rsidRDefault="004C0EF5" w:rsidP="00441B52">
            <w:pPr>
              <w:rPr>
                <w:rFonts w:ascii="Times New Roman" w:hAnsi="Times New Roman"/>
                <w:color w:val="000000"/>
              </w:rPr>
            </w:pPr>
            <w:r w:rsidRPr="00441B52">
              <w:rPr>
                <w:rFonts w:ascii="Times New Roman" w:hAnsi="Times New Roman"/>
                <w:color w:val="000000"/>
              </w:rPr>
              <w:t>Филиал №1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441B52" w:rsidRDefault="004C0EF5" w:rsidP="00441B52">
            <w:pPr>
              <w:rPr>
                <w:rFonts w:ascii="Times New Roman" w:hAnsi="Times New Roman"/>
              </w:rPr>
            </w:pPr>
            <w:r w:rsidRPr="00441B52">
              <w:rPr>
                <w:rFonts w:ascii="Times New Roman" w:hAnsi="Times New Roman"/>
              </w:rPr>
              <w:t>344006 г.Ростов-на-Дону, ул.Соколова, 18, оф.2</w:t>
            </w:r>
          </w:p>
        </w:tc>
        <w:tc>
          <w:tcPr>
            <w:tcW w:w="2161" w:type="dxa"/>
          </w:tcPr>
          <w:p w:rsidR="004C0EF5" w:rsidRPr="00441B52" w:rsidRDefault="004C0EF5" w:rsidP="00441B52">
            <w:pPr>
              <w:rPr>
                <w:rFonts w:ascii="Times New Roman" w:hAnsi="Times New Roman"/>
                <w:color w:val="000000"/>
              </w:rPr>
            </w:pPr>
            <w:r w:rsidRPr="00441B52">
              <w:rPr>
                <w:rFonts w:ascii="Times New Roman" w:hAnsi="Times New Roman"/>
                <w:color w:val="000000"/>
              </w:rPr>
              <w:t>8-918-514-52-66</w:t>
            </w:r>
          </w:p>
        </w:tc>
        <w:tc>
          <w:tcPr>
            <w:tcW w:w="1898" w:type="dxa"/>
          </w:tcPr>
          <w:p w:rsidR="004C0EF5" w:rsidRPr="00441B52" w:rsidRDefault="004C0EF5" w:rsidP="00441B52">
            <w:pPr>
              <w:rPr>
                <w:rFonts w:ascii="Times New Roman" w:hAnsi="Times New Roman"/>
                <w:color w:val="000000"/>
              </w:rPr>
            </w:pPr>
            <w:r w:rsidRPr="00441B52">
              <w:rPr>
                <w:rFonts w:ascii="Times New Roman" w:hAnsi="Times New Roman"/>
                <w:color w:val="000000"/>
              </w:rPr>
              <w:t>Пн. 12.00-18.00</w:t>
            </w:r>
          </w:p>
          <w:p w:rsidR="004C0EF5" w:rsidRPr="00441B52" w:rsidRDefault="004C0EF5" w:rsidP="00441B52">
            <w:pPr>
              <w:rPr>
                <w:rFonts w:ascii="Times New Roman" w:hAnsi="Times New Roman"/>
                <w:color w:val="000000"/>
              </w:rPr>
            </w:pPr>
            <w:r w:rsidRPr="00441B52">
              <w:rPr>
                <w:rFonts w:ascii="Times New Roman" w:hAnsi="Times New Roman"/>
                <w:color w:val="000000"/>
              </w:rPr>
              <w:t>Ср. 15.00-18.00</w:t>
            </w:r>
          </w:p>
          <w:p w:rsidR="004C0EF5" w:rsidRPr="00441B52" w:rsidRDefault="004C0EF5" w:rsidP="00441B52">
            <w:pPr>
              <w:rPr>
                <w:rFonts w:ascii="Times New Roman" w:hAnsi="Times New Roman"/>
                <w:color w:val="000000"/>
              </w:rPr>
            </w:pPr>
            <w:r w:rsidRPr="00441B52">
              <w:rPr>
                <w:rFonts w:ascii="Times New Roman" w:hAnsi="Times New Roman"/>
                <w:color w:val="000000"/>
              </w:rPr>
              <w:t>Сб.15.00-18.00</w:t>
            </w:r>
          </w:p>
        </w:tc>
      </w:tr>
      <w:tr w:rsidR="004C0EF5" w:rsidRPr="00D33D56" w:rsidTr="002018D8">
        <w:tc>
          <w:tcPr>
            <w:tcW w:w="648" w:type="dxa"/>
            <w:vAlign w:val="center"/>
          </w:tcPr>
          <w:p w:rsidR="004C0EF5" w:rsidRPr="00D33D56" w:rsidRDefault="004C0EF5" w:rsidP="00D33D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16</w:t>
            </w:r>
            <w:r w:rsidRPr="00D33D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D33D56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vAlign w:val="center"/>
          </w:tcPr>
          <w:p w:rsidR="004C0EF5" w:rsidRPr="00D33D56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61/4439</w:t>
            </w:r>
          </w:p>
        </w:tc>
        <w:tc>
          <w:tcPr>
            <w:tcW w:w="3241" w:type="dxa"/>
            <w:vAlign w:val="center"/>
          </w:tcPr>
          <w:p w:rsidR="004C0EF5" w:rsidRPr="00D33D56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</w:tcPr>
          <w:p w:rsidR="004C0EF5" w:rsidRPr="00D33D56" w:rsidRDefault="004C0EF5" w:rsidP="00D33D56">
            <w:pPr>
              <w:rPr>
                <w:rFonts w:ascii="Times New Roman" w:hAnsi="Times New Roman"/>
              </w:rPr>
            </w:pPr>
            <w:r w:rsidRPr="00D33D56">
              <w:rPr>
                <w:rFonts w:ascii="Times New Roman" w:hAnsi="Times New Roman"/>
                <w:color w:val="000000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</w:tcPr>
          <w:p w:rsidR="004C0EF5" w:rsidRPr="00D33D56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8-988-258-12-28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18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</w:tc>
        <w:tc>
          <w:tcPr>
            <w:tcW w:w="1898" w:type="dxa"/>
          </w:tcPr>
          <w:p w:rsidR="004C0EF5" w:rsidRPr="00D33D56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Чт. 15.00-19.00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D33D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ОКТЯБРЬСКИЙ РАЙОН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Антонченко Ирина Владимировна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61/5380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</w:tcPr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</w:tcPr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8-928-161-16-13     8-989-618-80-07</w:t>
            </w:r>
          </w:p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9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a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ntonchenko83@mail.ru</w:t>
              </w:r>
            </w:hyperlink>
            <w:r w:rsidRPr="00663D17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09.00-12.00</w:t>
            </w:r>
          </w:p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09.00-12.00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18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Чижевская Ирина Валентиновна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61/3770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  <w:lang w:eastAsia="ru-RU"/>
              </w:rPr>
              <w:t xml:space="preserve">        Бизнес центр «Ростовский»</w:t>
            </w:r>
          </w:p>
        </w:tc>
        <w:tc>
          <w:tcPr>
            <w:tcW w:w="2161" w:type="dxa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296-46-01                8-918-590-52-31 </w:t>
            </w:r>
            <w:hyperlink r:id="rId20" w:history="1">
              <w:r w:rsidRPr="00CF5D8A">
                <w:rPr>
                  <w:rStyle w:val="Hyperlink"/>
                  <w:rFonts w:ascii="Times New Roman" w:hAnsi="Times New Roman"/>
                </w:rPr>
                <w:t>89185905231@yandex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Вт.-Чт. 09.00-14.00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Микаелян Елизавета Сергеевна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61/4948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Коллегия адвокатов Ростовской области «Куюмджи, Валеева и партнёры»</w:t>
            </w:r>
          </w:p>
        </w:tc>
        <w:tc>
          <w:tcPr>
            <w:tcW w:w="2521" w:type="dxa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8-928-900-33-36 </w:t>
            </w:r>
            <w:hyperlink r:id="rId21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advokat-es@mail.ru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10.00-12.00 Чт. 10.00-12.00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Боярчук Милана Левоновна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61/5921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</w:tcPr>
          <w:p w:rsidR="004C0EF5" w:rsidRPr="00663D17" w:rsidRDefault="004C0EF5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8-904-344-777-9</w:t>
            </w:r>
          </w:p>
          <w:p w:rsidR="004C0EF5" w:rsidRPr="00663D17" w:rsidRDefault="004C0EF5" w:rsidP="00D33D56">
            <w:pPr>
              <w:rPr>
                <w:rFonts w:ascii="Times New Roman" w:hAnsi="Times New Roman"/>
                <w:lang w:val="en-US"/>
              </w:rPr>
            </w:pPr>
            <w:hyperlink r:id="rId22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milana555_87@mail.ru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13.00-16.00</w:t>
            </w:r>
          </w:p>
          <w:p w:rsidR="004C0EF5" w:rsidRPr="00663D17" w:rsidRDefault="004C0EF5" w:rsidP="00D33D56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Пт. 13.00-16.00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Кагакова Галина Николаевна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61/4536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</w:tcPr>
          <w:p w:rsidR="004C0EF5" w:rsidRPr="00663D17" w:rsidRDefault="004C0EF5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</w:tcPr>
          <w:p w:rsidR="004C0EF5" w:rsidRPr="00663D17" w:rsidRDefault="004C0EF5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8-906-184-91-26 </w:t>
            </w:r>
            <w:hyperlink r:id="rId23" w:history="1">
              <w:r w:rsidRPr="00CF5D8A">
                <w:rPr>
                  <w:rStyle w:val="Hyperlink"/>
                  <w:rFonts w:ascii="Times New Roman" w:hAnsi="Times New Roman"/>
                </w:rPr>
                <w:t>Kagakova.galia2010@yandex.ru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Сб.-Вс. 09.00-20.00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Шамсутдинов Расул Мухадинович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61/5882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</w:tcPr>
          <w:p w:rsidR="004C0EF5" w:rsidRPr="00663D17" w:rsidRDefault="004C0EF5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</w:tcPr>
          <w:p w:rsidR="004C0EF5" w:rsidRPr="00663D17" w:rsidRDefault="004C0EF5" w:rsidP="00D33D56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291-75-10                8-928-178-00-97 </w:t>
            </w:r>
            <w:hyperlink r:id="rId24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shamsutdinov@yandex.ru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Чт. 09.00-12.00</w:t>
            </w:r>
          </w:p>
        </w:tc>
      </w:tr>
      <w:tr w:rsidR="004C0EF5" w:rsidRPr="00663D17" w:rsidTr="00285368">
        <w:trPr>
          <w:trHeight w:val="1413"/>
        </w:trPr>
        <w:tc>
          <w:tcPr>
            <w:tcW w:w="648" w:type="dxa"/>
            <w:vAlign w:val="center"/>
          </w:tcPr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61/3718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</w:tcPr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344011 г.Ростов-на-Дону, ул. Лермонтовская, 71/104</w:t>
            </w:r>
          </w:p>
        </w:tc>
        <w:tc>
          <w:tcPr>
            <w:tcW w:w="2161" w:type="dxa"/>
          </w:tcPr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8-918-507-66-49 </w:t>
            </w:r>
          </w:p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25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Inna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Lebedeva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2009@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yandex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11.00-14.00</w:t>
            </w:r>
          </w:p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11.00-14.00 (по предварительной</w:t>
            </w:r>
          </w:p>
          <w:p w:rsidR="004C0EF5" w:rsidRPr="00663D17" w:rsidRDefault="004C0EF5" w:rsidP="00D33D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записи)</w:t>
            </w:r>
          </w:p>
        </w:tc>
      </w:tr>
      <w:tr w:rsidR="004C0EF5" w:rsidRPr="00285368" w:rsidTr="008A588E">
        <w:tc>
          <w:tcPr>
            <w:tcW w:w="648" w:type="dxa"/>
            <w:vAlign w:val="center"/>
          </w:tcPr>
          <w:p w:rsidR="004C0EF5" w:rsidRPr="00285368" w:rsidRDefault="004C0EF5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  <w:r w:rsidRPr="00285368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881" w:type="dxa"/>
            <w:vAlign w:val="center"/>
          </w:tcPr>
          <w:p w:rsidR="004C0EF5" w:rsidRPr="0028536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Ефимова Анна Романовна</w:t>
            </w:r>
          </w:p>
        </w:tc>
        <w:tc>
          <w:tcPr>
            <w:tcW w:w="1080" w:type="dxa"/>
            <w:vAlign w:val="center"/>
          </w:tcPr>
          <w:p w:rsidR="004C0EF5" w:rsidRPr="0028536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61/5947</w:t>
            </w:r>
          </w:p>
        </w:tc>
        <w:tc>
          <w:tcPr>
            <w:tcW w:w="3241" w:type="dxa"/>
            <w:vAlign w:val="center"/>
          </w:tcPr>
          <w:p w:rsidR="004C0EF5" w:rsidRPr="0028536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</w:tcPr>
          <w:p w:rsidR="004C0EF5" w:rsidRPr="00285368" w:rsidRDefault="004C0EF5" w:rsidP="00285368">
            <w:pPr>
              <w:rPr>
                <w:rFonts w:ascii="Times New Roman" w:hAnsi="Times New Roman"/>
              </w:rPr>
            </w:pPr>
            <w:r w:rsidRPr="00285368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</w:tcPr>
          <w:p w:rsidR="004C0EF5" w:rsidRPr="0028536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291-75-10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85368">
              <w:rPr>
                <w:rFonts w:ascii="Times New Roman" w:hAnsi="Times New Roman"/>
                <w:color w:val="000000"/>
              </w:rPr>
              <w:t>8-903-972-76-67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26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advokat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ar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efimova</w:t>
              </w:r>
              <w:r w:rsidRPr="00CF5D8A">
                <w:rPr>
                  <w:rStyle w:val="Hyperlink"/>
                  <w:rFonts w:ascii="Times New Roman" w:hAnsi="Times New Roman"/>
                </w:rPr>
                <w:t>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yandex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28536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28536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Пн.-Пт. 10.00-19.00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25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Кушнаренко Сергей Сергеевич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61/3743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Ростовская областная коллегия адвокатов «Человек и Закон»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344018 г.Ростов-на-Дону, ул. Мечникова, д.79/1, оф.1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8-928-755-14-52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27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kuschnar1974@yandex.ru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11.00-14.00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11.00-14.00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26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Чугунов Борис Викторович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61/5587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 8-904-344-53-84 </w:t>
            </w:r>
            <w:hyperlink r:id="rId28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chugunov_bv@mail.ru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10.00-18.00 Чт. 10.00-18.00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27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Багрянцев Василий Владимирович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61/4685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8-950-863-21-85 </w:t>
            </w:r>
            <w:hyperlink r:id="rId29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bagryntsev_vasy@mail.ru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10.00-18.00 Пт. 10.00-18.00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28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Бабич Маргарита Сергеевна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61/5558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8-918-530-37-98 </w:t>
            </w:r>
            <w:hyperlink r:id="rId30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rita</w:t>
              </w:r>
              <w:r w:rsidRPr="00CF5D8A">
                <w:rPr>
                  <w:rStyle w:val="Hyperlink"/>
                  <w:rFonts w:ascii="Times New Roman" w:hAnsi="Times New Roman"/>
                </w:rPr>
                <w:t>_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babich</w:t>
              </w:r>
              <w:r w:rsidRPr="00CF5D8A">
                <w:rPr>
                  <w:rStyle w:val="Hyperlink"/>
                  <w:rFonts w:ascii="Times New Roman" w:hAnsi="Times New Roman"/>
                </w:rPr>
                <w:t>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bk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10.00-18.00</w:t>
            </w:r>
          </w:p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Пт. 10.00-18.00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29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Поспелов Константин Игоревич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61/5362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8-928-143-33-49 </w:t>
            </w:r>
            <w:hyperlink r:id="rId31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1lovemusic@mail.ru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09.00-18.00 Сб. 09.00-18.00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285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ВОРОШИЛОВСКИЙ РАЙОН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61/3763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344068 г. Ростов-на-Дону, пр. М.Нагибина, 45/2, оф.6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ф.8(863)245-03-98 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8-908-170-11-94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32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piskunovss-advokat@rambler.ru</w:t>
              </w:r>
            </w:hyperlink>
            <w:r w:rsidRPr="00663D17"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 17.00-19.00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17.00-19.00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31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Селезнев Иван Сергеевич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61/5870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344038 г.Ростов-на-Дону, пр. М.Нагибина, 14а, оф. 503-1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207-26-99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8-928-226-47-82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8-952-585-46-54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8-938-117-96-18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09.00-12.00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09.00-12.00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32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61/5526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252-92-05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8(989)611-97-62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33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filialroka13@mail.ru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10.00-12.00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Ср.10.00-12.00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10.00-14.00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33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61/4087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252-92-05 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8(951)520-72-34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12.00-15.00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12.00-15.00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34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Маев Михаил Павлович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61/4497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344023 г. Ростов-на-Дону, ул.Ленина, 136-А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252-92-05 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8-918-584-31-02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10.00-12.00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Ср.10.00-12.00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10.00-14.00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35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61/4464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252-92-05 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8(961)400-04-40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10.00-13.00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10.00-13.00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10.00-13.00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36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Кропива Дина Викторовна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61/4873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252-92-05 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8-988-255-06-90</w:t>
            </w:r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hyperlink r:id="rId34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kropiva161@yandex.ru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10.00-13.00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10.00-13.00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Чт.10.00-13.00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37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Кузьменко Татьяна Валентиновна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61/4811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г. Ростов-на-Дону, пер. Оренбургский, 24, оф.24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8-929-820-56-95       8-951-846-22-15 </w:t>
            </w:r>
            <w:hyperlink r:id="rId35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kuzmenko_tv@mail.ru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14.00-16.00 Чт. 10.00-14.00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38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Малявка Евгений Алексеевич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61/5856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344038 г.Ростов-на-Дону, пр. М.Нагибина, 14а, оф. 503-1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8-928-168-04-71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hyperlink r:id="rId36" w:history="1">
              <w:r w:rsidRPr="00CF5D8A">
                <w:rPr>
                  <w:rStyle w:val="Hyperlink"/>
                  <w:lang w:val="en-US"/>
                </w:rPr>
                <w:t>615856@apromail.ru</w:t>
              </w:r>
            </w:hyperlink>
            <w:r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10.00-15.00 Чт. 10.00-15.00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39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Орзикулов Равшанжон Хамраевич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61/5847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344038 г.Ростов-на-Дону, пр. М.Нагибина, 14а, оф. 503-1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8-928-956-52-12 </w:t>
            </w:r>
            <w:hyperlink r:id="rId37" w:history="1">
              <w:r w:rsidRPr="00CF5D8A">
                <w:rPr>
                  <w:rStyle w:val="Hyperlink"/>
                  <w:rFonts w:ascii="Times New Roman" w:hAnsi="Times New Roman"/>
                </w:rPr>
                <w:t>615847@apromail.ru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09.00-16.00 Пт. 09.00-16.00 (по предварительной записи)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40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Шаповалов Игорь Николаевич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61/5144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Шаповалова Игоря Николаевича «Европейский Центр Правового Содружества»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206-69-57                 8-966-206-69-57 </w:t>
            </w:r>
            <w:hyperlink r:id="rId38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advocat.rf@zakon.ru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Пн.-Пт. 9.00-18.00</w:t>
            </w:r>
          </w:p>
        </w:tc>
      </w:tr>
      <w:tr w:rsidR="004C0EF5" w:rsidRPr="000A454A" w:rsidTr="008A588E">
        <w:tc>
          <w:tcPr>
            <w:tcW w:w="648" w:type="dxa"/>
            <w:vAlign w:val="center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41</w:t>
            </w:r>
            <w:r w:rsidRPr="000A454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Петров Игорь Иванович</w:t>
            </w:r>
          </w:p>
        </w:tc>
        <w:tc>
          <w:tcPr>
            <w:tcW w:w="1080" w:type="dxa"/>
            <w:vAlign w:val="center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61/5929</w:t>
            </w:r>
          </w:p>
        </w:tc>
        <w:tc>
          <w:tcPr>
            <w:tcW w:w="3241" w:type="dxa"/>
            <w:vAlign w:val="center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344038 г.Ростов-на-Дону, пр. М.Нагибина, 14а, оф. 503</w:t>
            </w:r>
          </w:p>
        </w:tc>
        <w:tc>
          <w:tcPr>
            <w:tcW w:w="2161" w:type="dxa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8-928-618-92-99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39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adv-pet@yandex.com</w:t>
              </w:r>
            </w:hyperlink>
            <w:r w:rsidRPr="000A454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Пн. 11.00-13.00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A454A">
              <w:rPr>
                <w:rFonts w:ascii="Times New Roman" w:hAnsi="Times New Roman"/>
                <w:color w:val="000000"/>
              </w:rPr>
              <w:t>Ср. 11.00-13.00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A454A">
              <w:rPr>
                <w:rFonts w:ascii="Times New Roman" w:hAnsi="Times New Roman"/>
                <w:color w:val="000000"/>
              </w:rPr>
              <w:t>Пт. 11.00-13.00</w:t>
            </w:r>
          </w:p>
        </w:tc>
      </w:tr>
      <w:tr w:rsidR="004C0EF5" w:rsidRPr="000A454A" w:rsidTr="008A588E">
        <w:tc>
          <w:tcPr>
            <w:tcW w:w="648" w:type="dxa"/>
            <w:vAlign w:val="center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42</w:t>
            </w:r>
            <w:r w:rsidRPr="000A454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Калугина Наталья Александровна</w:t>
            </w:r>
          </w:p>
        </w:tc>
        <w:tc>
          <w:tcPr>
            <w:tcW w:w="1080" w:type="dxa"/>
            <w:vAlign w:val="center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61/5616</w:t>
            </w:r>
          </w:p>
        </w:tc>
        <w:tc>
          <w:tcPr>
            <w:tcW w:w="3241" w:type="dxa"/>
            <w:vAlign w:val="center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344038 г.Ростов-на-Дону, пр. М.Нагибина, 14а, оф. 503</w:t>
            </w:r>
          </w:p>
        </w:tc>
        <w:tc>
          <w:tcPr>
            <w:tcW w:w="2161" w:type="dxa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 xml:space="preserve">8-909-425-47-65 </w:t>
            </w:r>
            <w:hyperlink r:id="rId40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615616@apromail.ru</w:t>
              </w:r>
            </w:hyperlink>
            <w:r w:rsidRPr="000A454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Вт. 12.00-14.00</w:t>
            </w:r>
          </w:p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Пт. 12.00-14.00 по предварит. записи</w:t>
            </w:r>
          </w:p>
        </w:tc>
      </w:tr>
      <w:tr w:rsidR="004C0EF5" w:rsidRPr="000A454A" w:rsidTr="008A588E">
        <w:tc>
          <w:tcPr>
            <w:tcW w:w="648" w:type="dxa"/>
            <w:vAlign w:val="center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43</w:t>
            </w:r>
            <w:r w:rsidRPr="000A454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Рыжкова Ирина Анатольевна</w:t>
            </w:r>
          </w:p>
        </w:tc>
        <w:tc>
          <w:tcPr>
            <w:tcW w:w="1080" w:type="dxa"/>
            <w:vAlign w:val="center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61/5622</w:t>
            </w:r>
          </w:p>
        </w:tc>
        <w:tc>
          <w:tcPr>
            <w:tcW w:w="3241" w:type="dxa"/>
            <w:vAlign w:val="center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344038 г.Ростов-на-Дону, пр. М.Нагибина, 14а, оф. 503</w:t>
            </w:r>
          </w:p>
        </w:tc>
        <w:tc>
          <w:tcPr>
            <w:tcW w:w="2161" w:type="dxa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8-904-440-40-78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41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615622@apromail.ru</w:t>
              </w:r>
            </w:hyperlink>
            <w:r w:rsidRPr="000A454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Вт. 12.00-14.00</w:t>
            </w:r>
          </w:p>
          <w:p w:rsidR="004C0EF5" w:rsidRPr="000A454A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Чт. 12.00-14.00 по предварит. записи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44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Корсун Александра Сергеевна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61/4420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344068 г.Ростов-на-Дону, пр. М.Нагибина, 33а, оф.205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8-908-509-55-06      8-918-526-95-53 </w:t>
            </w:r>
            <w:hyperlink r:id="rId42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korsun.aleksandra@yandex.ru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13.00-15.00</w:t>
            </w:r>
          </w:p>
        </w:tc>
      </w:tr>
      <w:tr w:rsidR="004C0EF5" w:rsidRPr="00C71AF8" w:rsidTr="008A588E">
        <w:tc>
          <w:tcPr>
            <w:tcW w:w="648" w:type="dxa"/>
            <w:vAlign w:val="center"/>
          </w:tcPr>
          <w:p w:rsidR="004C0EF5" w:rsidRPr="00C71AF8" w:rsidRDefault="004C0EF5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45</w:t>
            </w:r>
            <w:r w:rsidRPr="00C71AF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C71AF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Шаповалов Игорь Николаевич</w:t>
            </w:r>
          </w:p>
        </w:tc>
        <w:tc>
          <w:tcPr>
            <w:tcW w:w="1080" w:type="dxa"/>
            <w:vAlign w:val="center"/>
          </w:tcPr>
          <w:p w:rsidR="004C0EF5" w:rsidRPr="00C71AF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61/5144</w:t>
            </w:r>
          </w:p>
        </w:tc>
        <w:tc>
          <w:tcPr>
            <w:tcW w:w="3241" w:type="dxa"/>
            <w:vAlign w:val="center"/>
          </w:tcPr>
          <w:p w:rsidR="004C0EF5" w:rsidRPr="00C71AF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Адвокатский кабинет Шаповалова И.Н. «Европейский Центр Правового Сотрудничества»</w:t>
            </w:r>
          </w:p>
        </w:tc>
        <w:tc>
          <w:tcPr>
            <w:tcW w:w="2521" w:type="dxa"/>
          </w:tcPr>
          <w:p w:rsidR="004C0EF5" w:rsidRPr="00C71AF8" w:rsidRDefault="004C0EF5" w:rsidP="00285368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>344092 г.Ростов-на-Дону, пр. Королёва, 4/3, кв. 87</w:t>
            </w:r>
          </w:p>
        </w:tc>
        <w:tc>
          <w:tcPr>
            <w:tcW w:w="2161" w:type="dxa"/>
          </w:tcPr>
          <w:p w:rsidR="004C0EF5" w:rsidRPr="00C71AF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8-966-206-69-57</w:t>
            </w:r>
          </w:p>
          <w:p w:rsidR="004C0EF5" w:rsidRPr="00C71AF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 xml:space="preserve">8-938-111-2-333     206-69-57 </w:t>
            </w:r>
            <w:hyperlink r:id="rId43" w:history="1">
              <w:r w:rsidRPr="00CF5D8A">
                <w:rPr>
                  <w:rStyle w:val="Hyperlink"/>
                  <w:rFonts w:ascii="Times New Roman" w:hAnsi="Times New Roman"/>
                </w:rPr>
                <w:t>2066957@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C71AF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C71AF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Вт. 11.00-13.00</w:t>
            </w:r>
          </w:p>
          <w:p w:rsidR="004C0EF5" w:rsidRPr="00C71AF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Чт. 14.00-16.00</w:t>
            </w:r>
          </w:p>
        </w:tc>
      </w:tr>
      <w:tr w:rsidR="004C0EF5" w:rsidRPr="00285368" w:rsidTr="008A588E">
        <w:tc>
          <w:tcPr>
            <w:tcW w:w="648" w:type="dxa"/>
            <w:vAlign w:val="center"/>
          </w:tcPr>
          <w:p w:rsidR="004C0EF5" w:rsidRPr="00285368" w:rsidRDefault="004C0EF5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46</w:t>
            </w:r>
            <w:r w:rsidRPr="0028536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28536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Плехова Ольга Анатольевна</w:t>
            </w:r>
          </w:p>
        </w:tc>
        <w:tc>
          <w:tcPr>
            <w:tcW w:w="1080" w:type="dxa"/>
            <w:vAlign w:val="center"/>
          </w:tcPr>
          <w:p w:rsidR="004C0EF5" w:rsidRPr="0028536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61/996</w:t>
            </w:r>
          </w:p>
        </w:tc>
        <w:tc>
          <w:tcPr>
            <w:tcW w:w="3241" w:type="dxa"/>
            <w:vAlign w:val="center"/>
          </w:tcPr>
          <w:p w:rsidR="004C0EF5" w:rsidRPr="0028536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Филиал Ворошиловского района г.Ростова-на-Дону 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285368" w:rsidRDefault="004C0EF5" w:rsidP="00285368">
            <w:pPr>
              <w:rPr>
                <w:rFonts w:ascii="Times New Roman" w:hAnsi="Times New Roman"/>
                <w:lang w:val="en-US"/>
              </w:rPr>
            </w:pPr>
            <w:r w:rsidRPr="00285368">
              <w:rPr>
                <w:rFonts w:ascii="Times New Roman" w:hAnsi="Times New Roman"/>
              </w:rPr>
              <w:t xml:space="preserve">344092 г.Ростов-на-Дону, пр. Космонавтов, </w:t>
            </w:r>
            <w:r w:rsidRPr="002853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61" w:type="dxa"/>
          </w:tcPr>
          <w:p w:rsidR="004C0EF5" w:rsidRPr="0028536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8-903-401-24-64</w:t>
            </w:r>
          </w:p>
          <w:p w:rsidR="004C0EF5" w:rsidRPr="00285368" w:rsidRDefault="004C0EF5" w:rsidP="00285368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44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olga-plehova@yandex.ru</w:t>
              </w:r>
            </w:hyperlink>
            <w:r w:rsidRPr="0028536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285368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Пн.-Пт. 09.00-14.00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285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ЖЕЛЕЗНОДОРОЖНЫЙ РАЙОН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47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61/4264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344116 г. Ростов-на-Дону ул. 2-я Володарского, 128А</w:t>
            </w:r>
          </w:p>
        </w:tc>
        <w:tc>
          <w:tcPr>
            <w:tcW w:w="2161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8-928-2-709-379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2-709-379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45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anisiminfo@mail.ru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Чт.14.00-17.00</w:t>
            </w:r>
          </w:p>
          <w:p w:rsidR="004C0EF5" w:rsidRPr="00663D17" w:rsidRDefault="004C0EF5" w:rsidP="002853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Пт.14.00-17.00</w:t>
            </w:r>
          </w:p>
        </w:tc>
      </w:tr>
      <w:tr w:rsidR="004C0EF5" w:rsidRPr="008A21F3" w:rsidTr="008A588E">
        <w:tc>
          <w:tcPr>
            <w:tcW w:w="648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48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Аксенова Юлия Никитична</w:t>
            </w:r>
          </w:p>
        </w:tc>
        <w:tc>
          <w:tcPr>
            <w:tcW w:w="1080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61/4512</w:t>
            </w:r>
          </w:p>
        </w:tc>
        <w:tc>
          <w:tcPr>
            <w:tcW w:w="3241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</w:tcPr>
          <w:p w:rsidR="004C0EF5" w:rsidRPr="008A21F3" w:rsidRDefault="004C0EF5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236-26-00</w:t>
            </w: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/>
              </w:rPr>
              <w:t>8-928-229-05-71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46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abpartner2014@mail.ru</w:t>
              </w:r>
            </w:hyperlink>
            <w:r w:rsidRPr="008A21F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Ср. 14.00-16.00 (по предварит. записи)</w:t>
            </w:r>
          </w:p>
        </w:tc>
      </w:tr>
      <w:tr w:rsidR="004C0EF5" w:rsidRPr="008A21F3" w:rsidTr="008A588E">
        <w:tc>
          <w:tcPr>
            <w:tcW w:w="648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49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Григорян Арам Спартакович</w:t>
            </w:r>
          </w:p>
        </w:tc>
        <w:tc>
          <w:tcPr>
            <w:tcW w:w="1080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61/4039</w:t>
            </w:r>
          </w:p>
        </w:tc>
        <w:tc>
          <w:tcPr>
            <w:tcW w:w="3241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</w:tcPr>
          <w:p w:rsidR="004C0EF5" w:rsidRPr="008A21F3" w:rsidRDefault="004C0EF5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236-26-00</w:t>
            </w: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/>
              </w:rPr>
              <w:t>8-918-893-86-33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47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Пт. 11.00-13.00 (по предварит. записи)</w:t>
            </w:r>
          </w:p>
        </w:tc>
      </w:tr>
      <w:tr w:rsidR="004C0EF5" w:rsidRPr="008A21F3" w:rsidTr="008A588E">
        <w:tc>
          <w:tcPr>
            <w:tcW w:w="648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50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Мелоян Артур Ашотович</w:t>
            </w:r>
          </w:p>
        </w:tc>
        <w:tc>
          <w:tcPr>
            <w:tcW w:w="1080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61/5313</w:t>
            </w:r>
          </w:p>
        </w:tc>
        <w:tc>
          <w:tcPr>
            <w:tcW w:w="3241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</w:tcPr>
          <w:p w:rsidR="004C0EF5" w:rsidRPr="008A21F3" w:rsidRDefault="004C0EF5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236-26-00</w:t>
            </w: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/>
              </w:rPr>
              <w:t>8-928-606-10-00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48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Пн. 14.00-16.00 (по предварит. записи)</w:t>
            </w:r>
          </w:p>
        </w:tc>
      </w:tr>
      <w:tr w:rsidR="004C0EF5" w:rsidRPr="008A21F3" w:rsidTr="008A588E">
        <w:tc>
          <w:tcPr>
            <w:tcW w:w="648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51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Акопян Наринэ Артуровна</w:t>
            </w:r>
          </w:p>
        </w:tc>
        <w:tc>
          <w:tcPr>
            <w:tcW w:w="1080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61/5885</w:t>
            </w:r>
          </w:p>
        </w:tc>
        <w:tc>
          <w:tcPr>
            <w:tcW w:w="3241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</w:tcPr>
          <w:p w:rsidR="004C0EF5" w:rsidRPr="008A21F3" w:rsidRDefault="004C0EF5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236-26-00</w:t>
            </w:r>
            <w:r>
              <w:rPr>
                <w:rFonts w:ascii="Times New Roman" w:hAnsi="Times New Roman"/>
                <w:color w:val="000000"/>
              </w:rPr>
              <w:t xml:space="preserve">                 </w:t>
            </w:r>
            <w:r w:rsidRPr="008A21F3">
              <w:rPr>
                <w:rFonts w:ascii="Times New Roman" w:hAnsi="Times New Roman"/>
                <w:color w:val="000000"/>
              </w:rPr>
              <w:t>8-988-891-61-43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49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Чт. 10.00-13.00 (по предварит. записи)</w:t>
            </w:r>
          </w:p>
        </w:tc>
      </w:tr>
      <w:tr w:rsidR="004C0EF5" w:rsidRPr="008A21F3" w:rsidTr="008A588E">
        <w:tc>
          <w:tcPr>
            <w:tcW w:w="648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52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Гетманов Владимир Викторович</w:t>
            </w:r>
          </w:p>
        </w:tc>
        <w:tc>
          <w:tcPr>
            <w:tcW w:w="1080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61/5760</w:t>
            </w:r>
          </w:p>
        </w:tc>
        <w:tc>
          <w:tcPr>
            <w:tcW w:w="3241" w:type="dxa"/>
            <w:vAlign w:val="center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</w:tcPr>
          <w:p w:rsidR="004C0EF5" w:rsidRPr="008A21F3" w:rsidRDefault="004C0EF5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236-26-00</w:t>
            </w: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/>
              </w:rPr>
              <w:t>8-928-229-15-29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50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</w:tcPr>
          <w:p w:rsidR="004C0EF5" w:rsidRPr="008A21F3" w:rsidRDefault="004C0EF5" w:rsidP="00285368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Вт. 11.00-13.00 (по предварит. Записи)</w:t>
            </w:r>
          </w:p>
        </w:tc>
      </w:tr>
      <w:tr w:rsidR="004C0EF5" w:rsidRPr="00812A51" w:rsidTr="008A588E">
        <w:tc>
          <w:tcPr>
            <w:tcW w:w="648" w:type="dxa"/>
            <w:vAlign w:val="center"/>
          </w:tcPr>
          <w:p w:rsidR="004C0EF5" w:rsidRPr="00812A51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53</w:t>
            </w:r>
            <w:r w:rsidRPr="00812A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812A51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Остапенко Михаил Александрович</w:t>
            </w:r>
          </w:p>
        </w:tc>
        <w:tc>
          <w:tcPr>
            <w:tcW w:w="1080" w:type="dxa"/>
            <w:vAlign w:val="center"/>
          </w:tcPr>
          <w:p w:rsidR="004C0EF5" w:rsidRPr="00812A51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61/5679</w:t>
            </w:r>
          </w:p>
        </w:tc>
        <w:tc>
          <w:tcPr>
            <w:tcW w:w="3241" w:type="dxa"/>
            <w:vAlign w:val="center"/>
          </w:tcPr>
          <w:p w:rsidR="004C0EF5" w:rsidRPr="00812A51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Коллегия адвокатов «Шапошников Э.М.» РО</w:t>
            </w:r>
          </w:p>
        </w:tc>
        <w:tc>
          <w:tcPr>
            <w:tcW w:w="2521" w:type="dxa"/>
          </w:tcPr>
          <w:p w:rsidR="004C0EF5" w:rsidRPr="00812A51" w:rsidRDefault="004C0EF5" w:rsidP="00812A51">
            <w:pPr>
              <w:rPr>
                <w:rFonts w:ascii="Times New Roman" w:hAnsi="Times New Roman"/>
              </w:rPr>
            </w:pPr>
            <w:r w:rsidRPr="00812A51">
              <w:rPr>
                <w:rFonts w:ascii="Times New Roman" w:hAnsi="Times New Roman"/>
              </w:rPr>
              <w:t>344116 г.Ростов-на-Дону, ул. Литвинова, 4</w:t>
            </w:r>
          </w:p>
        </w:tc>
        <w:tc>
          <w:tcPr>
            <w:tcW w:w="2161" w:type="dxa"/>
          </w:tcPr>
          <w:p w:rsidR="004C0EF5" w:rsidRPr="00812A51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8-928-611-11-29</w:t>
            </w:r>
          </w:p>
          <w:p w:rsidR="004C0EF5" w:rsidRPr="00812A51" w:rsidRDefault="004C0EF5" w:rsidP="00812A51">
            <w:pPr>
              <w:rPr>
                <w:rFonts w:ascii="Times New Roman" w:hAnsi="Times New Roman"/>
                <w:color w:val="000000"/>
              </w:rPr>
            </w:pPr>
            <w:hyperlink r:id="rId51" w:history="1">
              <w:r w:rsidRPr="00CF5D8A">
                <w:rPr>
                  <w:rStyle w:val="Hyperlink"/>
                  <w:rFonts w:ascii="Times New Roman" w:hAnsi="Times New Roman"/>
                </w:rPr>
                <w:t>89286111129@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812A51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898" w:type="dxa"/>
          </w:tcPr>
          <w:p w:rsidR="004C0EF5" w:rsidRPr="00812A51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Пн.-Сб. 10.00-16.00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812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СОВЕТСКИЙ РАЙОН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54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61/2709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344015 г.Ростов-на-Дону, ул.Малиновского, 74/68, кв.30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220-20-17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8-928-769-25-50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52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dideanna@yandex.ru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09.00-11.00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55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61/534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224-43-01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8-903-434-92-09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53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tkasianova@list.ru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10.00-15.00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10.00-15.00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10.00-15.00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56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Офицерова Людмила Петровна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61/2863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344058, г.Ростов-на-Дону, ул.Проселочная, 9/71, кв. 21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8-961-311-91-17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54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ofitserova69@bk.ru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 09.00-18.00 перерыв с 13.00-14.00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57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61/567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224-43-01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8-918-516-25-71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Пн.-Ср.  10.00-14.00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58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Шацкая Виктория Сергеевна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61/4974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8-928-226-89-46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>vshatskaya@me.com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14.00-18.00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14.00-18.00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59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61/110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8-928-954-43-15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55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belikovazhanna@yandex.ru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09.00-18.00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09.00-18.00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60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8-928-904-80-57 </w:t>
            </w:r>
            <w:hyperlink r:id="rId56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Пн.-Ср. 09.00-15.00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Середа Оксана Юрьевна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61/2795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8-928-956-29-00</w:t>
            </w:r>
          </w:p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hyperlink r:id="rId57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161.oksana@mail.ru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14.00-17.00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Пт. 14.00-17.00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812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ПЕРВОМАЙСКИЙ РАЙОН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Кунаев Сергей Сергеевич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61/4112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344029 г. Ростов-на-Дону, пр. Сельмаш, 7«Б»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200-23-38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8-918-55-75-660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58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9.00-12.00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9.00-12.00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61/4058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Г.Ростов-на-Дону, ул. Селиванова, д.49, оф.7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201-62-10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8-951-834-24-23 </w:t>
            </w:r>
            <w:hyperlink r:id="rId59" w:history="1"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exsolod@mail.ru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10.00-14.00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10.00-14.00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61/3660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344020 г.Ростов-на-Дону, ул.Курчатова, 50, оф. 204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294-47-91                8-918-554-47-91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60" w:history="1"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advokatkasparova@yandex.r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u</w:t>
              </w:r>
            </w:hyperlink>
            <w:r w:rsidRPr="00663D17">
              <w:rPr>
                <w:rFonts w:ascii="Times New Roman" w:hAnsi="Times New Roman"/>
                <w:lang w:eastAsia="ru-RU"/>
              </w:rPr>
              <w:t xml:space="preserve"> </w:t>
            </w:r>
            <w:hyperlink r:id="rId61" w:history="1"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2944791@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bk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14.00-17.00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10.00-13.00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61/4254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344020 г.Ростов-на-Дону, ул. Щербакова, 97а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8-989-504-07-19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62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Puta_1990@mail.ru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10.00-12.00 По предварительному звонку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66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Цыганова Виктория Сергеевна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61/5514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235-94-45                 8-988-999-69-22 </w:t>
            </w:r>
            <w:hyperlink r:id="rId63" w:history="1">
              <w:r w:rsidRPr="00CF5D8A">
                <w:rPr>
                  <w:rStyle w:val="Hyperlink"/>
                  <w:rFonts w:ascii="Times New Roman" w:hAnsi="Times New Roman"/>
                </w:rPr>
                <w:t>advocatrostov.victory@mail.ru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15.00-17.00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67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Бестужева Кристина Дмитриевна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61/5364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235-94-45                 8-952-572-80-37   </w:t>
            </w:r>
            <w:hyperlink r:id="rId64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advokatrostov</w:t>
              </w:r>
              <w:r w:rsidRPr="00CF5D8A">
                <w:rPr>
                  <w:rStyle w:val="Hyperlink"/>
                  <w:rFonts w:ascii="Times New Roman" w:hAnsi="Times New Roman"/>
                </w:rPr>
                <w:t>_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best</w:t>
              </w:r>
              <w:r w:rsidRPr="00CF5D8A">
                <w:rPr>
                  <w:rStyle w:val="Hyperlink"/>
                  <w:rFonts w:ascii="Times New Roman" w:hAnsi="Times New Roman"/>
                </w:rPr>
                <w:t>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 xml:space="preserve">          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10.00-12.00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68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Качанов Николай Андреевич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61/2891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235-94-45                 8-928-776-33-96  </w:t>
            </w:r>
            <w:hyperlink r:id="rId65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advokatrostov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nk</w:t>
              </w:r>
              <w:r w:rsidRPr="00CF5D8A">
                <w:rPr>
                  <w:rStyle w:val="Hyperlink"/>
                  <w:rFonts w:ascii="Times New Roman" w:hAnsi="Times New Roman"/>
                </w:rPr>
                <w:t>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gmail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10.00-13.00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69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Абрамов Павел Аркадьевич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61/4668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235-94-45                 8-928-111-50-44  </w:t>
            </w:r>
            <w:hyperlink r:id="rId66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rostovadvokat</w:t>
              </w:r>
              <w:r w:rsidRPr="00CF5D8A">
                <w:rPr>
                  <w:rStyle w:val="Hyperlink"/>
                  <w:rFonts w:ascii="Times New Roman" w:hAnsi="Times New Roman"/>
                </w:rPr>
                <w:t>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gmail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10.00-12.00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70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Мамай Ольга Викторовна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61/4695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235-94-45                 8-918-573-00-30  </w:t>
            </w:r>
            <w:hyperlink r:id="rId67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advokat</w:t>
              </w:r>
              <w:r w:rsidRPr="00CF5D8A">
                <w:rPr>
                  <w:rStyle w:val="Hyperlink"/>
                  <w:rFonts w:ascii="Times New Roman" w:hAnsi="Times New Roman"/>
                </w:rPr>
                <w:t>_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rostov</w:t>
              </w:r>
              <w:r w:rsidRPr="00CF5D8A">
                <w:rPr>
                  <w:rStyle w:val="Hyperlink"/>
                  <w:rFonts w:ascii="Times New Roman" w:hAnsi="Times New Roman"/>
                </w:rPr>
                <w:t>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list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15.00-17.00</w:t>
            </w:r>
          </w:p>
        </w:tc>
      </w:tr>
      <w:tr w:rsidR="004C0EF5" w:rsidRPr="00285368" w:rsidTr="008A588E">
        <w:tc>
          <w:tcPr>
            <w:tcW w:w="648" w:type="dxa"/>
            <w:vAlign w:val="center"/>
          </w:tcPr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71.</w:t>
            </w:r>
          </w:p>
        </w:tc>
        <w:tc>
          <w:tcPr>
            <w:tcW w:w="2881" w:type="dxa"/>
            <w:vAlign w:val="center"/>
          </w:tcPr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Кравцова Ирина Анатольевна</w:t>
            </w:r>
          </w:p>
        </w:tc>
        <w:tc>
          <w:tcPr>
            <w:tcW w:w="1080" w:type="dxa"/>
            <w:vAlign w:val="center"/>
          </w:tcPr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61/5969</w:t>
            </w:r>
          </w:p>
        </w:tc>
        <w:tc>
          <w:tcPr>
            <w:tcW w:w="3241" w:type="dxa"/>
            <w:vAlign w:val="center"/>
          </w:tcPr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Филиал «Юридический центр» в Первомайском районе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344029 г.Ростов-на-Дону, пр.Сельмаш, 15Б</w:t>
            </w:r>
          </w:p>
        </w:tc>
        <w:tc>
          <w:tcPr>
            <w:tcW w:w="2161" w:type="dxa"/>
          </w:tcPr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8-909-406-59-16</w:t>
            </w:r>
          </w:p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hyperlink r:id="rId68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irina61kravcova@mail.ru</w:t>
              </w:r>
            </w:hyperlink>
          </w:p>
        </w:tc>
        <w:tc>
          <w:tcPr>
            <w:tcW w:w="1898" w:type="dxa"/>
          </w:tcPr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Вт. 08.00-18.00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85368">
              <w:rPr>
                <w:rFonts w:ascii="Times New Roman" w:hAnsi="Times New Roman"/>
                <w:color w:val="000000"/>
              </w:rPr>
              <w:t>Пт. 08.00-18.00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85368">
              <w:rPr>
                <w:rFonts w:ascii="Times New Roman" w:hAnsi="Times New Roman"/>
                <w:color w:val="000000"/>
              </w:rPr>
              <w:t>Сб. 08.00-18.00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812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ПРОЛЕТАРСКИЙ РАЙОН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72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Дубенцов Григорий Сергеевич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61/2851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8-905-455-35-37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69" w:history="1">
              <w:r w:rsidRPr="00CF5D8A">
                <w:rPr>
                  <w:rStyle w:val="Hyperlink"/>
                  <w:lang w:val="en-US"/>
                </w:rPr>
                <w:t>612851@apromail.ru</w:t>
              </w:r>
            </w:hyperlink>
            <w:r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Пн.-Вс. 09.00-18.00, перерыв 13.00-14.00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73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61/982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8-903-431-32-57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70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advokat.Petrash@gmail.com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Сб. 10.00-15.00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74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Павленко Алексей Георгиевич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61/2900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Г.Ростов-на-Дону,          ул. Шатурская, 38/9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253-19-98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8-928-755-65-98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71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advocatlex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@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yandex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72" w:history="1"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612900@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apromail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16.00-18.00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16.00-18.00 (по предварительной записи)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75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Запорожцева Наталья Константиновна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61/5902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Г.Ростов-на-Дону, ул. Каяни, д.18, оф.308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8-908-507-76-76 </w:t>
            </w:r>
            <w:hyperlink r:id="rId73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natmkv@mail.ru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09.00-17.00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812A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ЛЕНИНСКИЙ РАЙОН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76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61/538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8-950-855-44-22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74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kireeva.yuliya@gmail.com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09.00-16.00 (по предварительной записи)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Ганага Михаил Михайлович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61/4806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/>
              </w:rPr>
              <w:t>пер. Братский, 11, оф.73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8-928-174-51-10 </w:t>
            </w:r>
            <w:hyperlink r:id="rId75" w:history="1">
              <w:r w:rsidRPr="00CF5D8A">
                <w:rPr>
                  <w:rStyle w:val="Hyperlink"/>
                  <w:rFonts w:ascii="Times New Roman" w:hAnsi="Times New Roman"/>
                </w:rPr>
                <w:t>614806@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apromail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  <w:p w:rsidR="004C0EF5" w:rsidRPr="00663D17" w:rsidRDefault="004C0EF5" w:rsidP="00812A51">
            <w:pPr>
              <w:rPr>
                <w:rFonts w:ascii="Times New Roman" w:hAnsi="Times New Roman"/>
              </w:rPr>
            </w:pP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78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/>
              </w:rPr>
              <w:t>пер. Братский, 11, оф.73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8-938-148-00-60 </w:t>
            </w:r>
            <w:hyperlink r:id="rId76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advo2021@mail.ru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  <w:p w:rsidR="004C0EF5" w:rsidRPr="00663D17" w:rsidRDefault="004C0EF5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79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Биелич Юлия Евгеньевна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61/2001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Ростовская облас</w:t>
            </w:r>
            <w:r>
              <w:rPr>
                <w:rFonts w:ascii="Times New Roman" w:hAnsi="Times New Roman"/>
                <w:color w:val="000000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521" w:type="dxa"/>
          </w:tcPr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344082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г.Ростов-на-Дону</w:t>
            </w:r>
            <w:r>
              <w:rPr>
                <w:rFonts w:ascii="Times New Roman" w:hAnsi="Times New Roman"/>
                <w:color w:val="000000"/>
                <w:lang w:eastAsia="ru-RU"/>
              </w:rPr>
              <w:t>, ул. Пушкинская, 1/36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</w:rPr>
              <w:t>256-86-96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               </w:t>
            </w:r>
            <w:r w:rsidRPr="00663D17">
              <w:rPr>
                <w:rFonts w:ascii="Times New Roman" w:hAnsi="Times New Roman"/>
                <w:color w:val="000000"/>
              </w:rPr>
              <w:t>8-903-406-86-96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hyperlink r:id="rId77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advokat.bijelich@yandex.ru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Вт. 14.00-17.00 Чт. 14.00-17.00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80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Зубарев Максим Сергеевич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61/2890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Зубарева Максима Сергеевича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344082 г.Ростов-на-Дону, ул. Серафимовича, 11/28а, оф.1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8-918-522-97-95 </w:t>
            </w:r>
            <w:hyperlink r:id="rId78" w:history="1">
              <w:r w:rsidRPr="00CF5D8A">
                <w:rPr>
                  <w:rStyle w:val="Hyperlink"/>
                  <w:rFonts w:ascii="Times New Roman" w:hAnsi="Times New Roman"/>
                </w:rPr>
                <w:t>maximzubarev@inbox.ru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14.00-16.00 Чт. 14.00-16.00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81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Тихонова Юлия  Валерьевна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61/3103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344082 г.Ростов-на-Дону, пер. Халтуринский, 49, кв.1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282-60-10                8-918-552-02-20 </w:t>
            </w:r>
            <w:hyperlink r:id="rId79" w:history="1">
              <w:r w:rsidRPr="00CF5D8A">
                <w:rPr>
                  <w:rStyle w:val="Hyperlink"/>
                  <w:rFonts w:ascii="Times New Roman" w:hAnsi="Times New Roman"/>
                </w:rPr>
                <w:t>salamander_83@mail.ru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11.00-15.00 Чт. 11.00-15.00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82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Белимова Елена Васильевна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61/111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344082 г.Ростов-на-Дону, пер. Халтуринский, 49, кв.1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8-928-296-02-46 </w:t>
            </w:r>
            <w:hyperlink r:id="rId80" w:history="1">
              <w:r w:rsidRPr="00CF5D8A">
                <w:rPr>
                  <w:rStyle w:val="Hyperlink"/>
                  <w:rFonts w:ascii="Times New Roman" w:hAnsi="Times New Roman"/>
                </w:rPr>
                <w:t>right_06@bk.ru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11.00-14.00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83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Олексенко Светлана Викторовна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61/5188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344082 г.Ростов-на-Дону, пер. Халтуринский, 49, к.1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282-60-10</w:t>
            </w:r>
          </w:p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8-928-777-15-75</w:t>
            </w:r>
          </w:p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81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oleksenko2713@mail.ru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Пт. 11.00-15.00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84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Косинков Владимир Валериевич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61/4289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344082 г.Ростов-на-Дону, пер. Халтуринский, 49, к.1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282-60-10                8-908-515-70-59 </w:t>
            </w:r>
            <w:hyperlink r:id="rId82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kosinkov.vladimir@mail.ru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Вт.11.00-15.00 Чт. 11.00-15.00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85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61/5066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240-95-16             240-48-34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8-952-560-00-12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83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zadorozhnaya45@mail.ru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10.00-13.00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10.00-13.00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86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Рахубовская Виктория Ивановна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61/4915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240-48-34                8-903-406-23-67 </w:t>
            </w:r>
            <w:hyperlink r:id="rId84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614915@apromail.ru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14.00-18.00      Ср. 14.00-18.00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87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Пустоветова Людмила Ивановна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61/1052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240-95-16                8-928-129-129-8 </w:t>
            </w:r>
            <w:hyperlink r:id="rId85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gru2@inbox.ru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09.00-13.00 по предварит. записи</w:t>
            </w:r>
          </w:p>
        </w:tc>
      </w:tr>
      <w:tr w:rsidR="004C0EF5" w:rsidRPr="00663D17" w:rsidTr="00DC0E92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 xml:space="preserve">            88.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Сорока Янина Игоревна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61/4599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Ростовская областная коллегия адвокатов «Правовой центр» 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344082 г.Ростов-на-Дону, ул. Обороны, 43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8-918-500-00-03 </w:t>
            </w:r>
            <w:hyperlink r:id="rId86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yaninasoroka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ur</w:t>
              </w:r>
              <w:r w:rsidRPr="00CF5D8A">
                <w:rPr>
                  <w:rStyle w:val="Hyperlink"/>
                  <w:rFonts w:ascii="Times New Roman" w:hAnsi="Times New Roman"/>
                </w:rPr>
                <w:t>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gmail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14.00-18.00</w:t>
            </w:r>
          </w:p>
        </w:tc>
      </w:tr>
      <w:tr w:rsidR="004C0EF5" w:rsidRPr="00663D17" w:rsidTr="00DC0E92">
        <w:tc>
          <w:tcPr>
            <w:tcW w:w="648" w:type="dxa"/>
            <w:vAlign w:val="center"/>
          </w:tcPr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89.</w:t>
            </w:r>
          </w:p>
        </w:tc>
        <w:tc>
          <w:tcPr>
            <w:tcW w:w="2881" w:type="dxa"/>
            <w:vAlign w:val="center"/>
          </w:tcPr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Власенко Дмитрий Анатольевич</w:t>
            </w:r>
          </w:p>
        </w:tc>
        <w:tc>
          <w:tcPr>
            <w:tcW w:w="1080" w:type="dxa"/>
            <w:vAlign w:val="center"/>
          </w:tcPr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61/5961</w:t>
            </w:r>
          </w:p>
        </w:tc>
        <w:tc>
          <w:tcPr>
            <w:tcW w:w="3241" w:type="dxa"/>
            <w:vAlign w:val="center"/>
          </w:tcPr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</w:tcPr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344082 г.Ростов-на-Дону, ул. Обороны, 43</w:t>
            </w:r>
          </w:p>
        </w:tc>
        <w:tc>
          <w:tcPr>
            <w:tcW w:w="2161" w:type="dxa"/>
          </w:tcPr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 xml:space="preserve"> 8-919-873-06-35</w:t>
            </w:r>
          </w:p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hyperlink r:id="rId87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davlasenko@yandex.ru</w:t>
              </w:r>
            </w:hyperlink>
            <w:r w:rsidRPr="0028536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28536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285368">
              <w:rPr>
                <w:rFonts w:ascii="Times New Roman" w:hAnsi="Times New Roman"/>
                <w:color w:val="000000"/>
              </w:rPr>
              <w:t>Сб. 09.00-20.00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90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Головченко Максим Геннадиевич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61/5828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344011 г.Ростов-на-Дону, ул. Катаева, 186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8-928-188-48-78 </w:t>
            </w:r>
            <w:hyperlink r:id="rId88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615828@apromail.ru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Чт. 10.00-14.00</w:t>
            </w:r>
          </w:p>
        </w:tc>
      </w:tr>
      <w:tr w:rsidR="004C0EF5" w:rsidRPr="00663D17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91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Михайлова Алла Юрьевна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61/2399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344039 г.Ростов-на-Дону, ул. Пологая, 1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8-918-567-86-27 </w:t>
            </w:r>
            <w:hyperlink r:id="rId89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mau</w:t>
              </w:r>
              <w:r w:rsidRPr="00CF5D8A">
                <w:rPr>
                  <w:rStyle w:val="Hyperlink"/>
                  <w:rFonts w:ascii="Times New Roman" w:hAnsi="Times New Roman"/>
                </w:rPr>
                <w:t>-1955@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Ежедневно 10.00-20.00</w:t>
            </w:r>
          </w:p>
        </w:tc>
      </w:tr>
      <w:tr w:rsidR="004C0EF5" w:rsidRPr="00C71AF8" w:rsidTr="008A588E">
        <w:tc>
          <w:tcPr>
            <w:tcW w:w="648" w:type="dxa"/>
            <w:vAlign w:val="center"/>
          </w:tcPr>
          <w:p w:rsidR="004C0EF5" w:rsidRPr="00C71AF8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92</w:t>
            </w:r>
            <w:r w:rsidRPr="00C71AF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C71AF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Расчетов Иван Владимирович</w:t>
            </w:r>
          </w:p>
        </w:tc>
        <w:tc>
          <w:tcPr>
            <w:tcW w:w="1080" w:type="dxa"/>
            <w:vAlign w:val="center"/>
          </w:tcPr>
          <w:p w:rsidR="004C0EF5" w:rsidRPr="00C71AF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61/5637</w:t>
            </w:r>
          </w:p>
        </w:tc>
        <w:tc>
          <w:tcPr>
            <w:tcW w:w="3241" w:type="dxa"/>
            <w:vAlign w:val="center"/>
          </w:tcPr>
          <w:p w:rsidR="004C0EF5" w:rsidRPr="00C71AF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</w:tcPr>
          <w:p w:rsidR="004C0EF5" w:rsidRPr="00C71AF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/>
              </w:rPr>
              <w:t>пер. Братский, 11, оф.73</w:t>
            </w:r>
          </w:p>
        </w:tc>
        <w:tc>
          <w:tcPr>
            <w:tcW w:w="2161" w:type="dxa"/>
          </w:tcPr>
          <w:p w:rsidR="004C0EF5" w:rsidRPr="00C71AF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8-908-508-81-80</w:t>
            </w:r>
          </w:p>
          <w:p w:rsidR="004C0EF5" w:rsidRPr="00C71AF8" w:rsidRDefault="004C0EF5" w:rsidP="00812A51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90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adv.ras4etov@gmaik.com</w:t>
              </w:r>
            </w:hyperlink>
            <w:r w:rsidRPr="00C71AF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C71AF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Пн.-Пт. 09.00-16.00 (по предварит. записи)</w:t>
            </w:r>
          </w:p>
        </w:tc>
      </w:tr>
      <w:tr w:rsidR="004C0EF5" w:rsidRPr="00C71AF8" w:rsidTr="008A588E">
        <w:tc>
          <w:tcPr>
            <w:tcW w:w="648" w:type="dxa"/>
            <w:vAlign w:val="center"/>
          </w:tcPr>
          <w:p w:rsidR="004C0EF5" w:rsidRPr="00C71AF8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93</w:t>
            </w:r>
            <w:r w:rsidRPr="00C71AF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C71AF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Калюжный Александр Андреевич</w:t>
            </w:r>
          </w:p>
        </w:tc>
        <w:tc>
          <w:tcPr>
            <w:tcW w:w="1080" w:type="dxa"/>
            <w:vAlign w:val="center"/>
          </w:tcPr>
          <w:p w:rsidR="004C0EF5" w:rsidRPr="00C71AF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61/5955</w:t>
            </w:r>
          </w:p>
        </w:tc>
        <w:tc>
          <w:tcPr>
            <w:tcW w:w="3241" w:type="dxa"/>
            <w:vAlign w:val="center"/>
          </w:tcPr>
          <w:p w:rsidR="004C0EF5" w:rsidRPr="00C71AF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</w:tcPr>
          <w:p w:rsidR="004C0EF5" w:rsidRPr="00C71AF8" w:rsidRDefault="004C0EF5" w:rsidP="00812A51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/>
              </w:rPr>
              <w:t>пер. Братский, 11, оф.73</w:t>
            </w:r>
          </w:p>
        </w:tc>
        <w:tc>
          <w:tcPr>
            <w:tcW w:w="2161" w:type="dxa"/>
          </w:tcPr>
          <w:p w:rsidR="004C0EF5" w:rsidRPr="00C71AF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8-928-112-58-56</w:t>
            </w:r>
          </w:p>
          <w:p w:rsidR="004C0EF5" w:rsidRPr="00C71AF8" w:rsidRDefault="004C0EF5" w:rsidP="00812A51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91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kalyuzhnyy.first@mail.ru</w:t>
              </w:r>
            </w:hyperlink>
            <w:r w:rsidRPr="00C71AF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C71AF8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C71AF8">
              <w:rPr>
                <w:rFonts w:ascii="Times New Roman" w:hAnsi="Times New Roman"/>
                <w:color w:val="000000"/>
              </w:rPr>
              <w:t>Пн.-Ср.  10.00-17.00</w:t>
            </w:r>
          </w:p>
          <w:p w:rsidR="004C0EF5" w:rsidRPr="00C71AF8" w:rsidRDefault="004C0EF5" w:rsidP="00812A5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C0EF5" w:rsidRPr="00C71AF8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94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61/5035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Ростовская облас</w:t>
            </w:r>
            <w:r>
              <w:rPr>
                <w:rFonts w:ascii="Times New Roman" w:hAnsi="Times New Roman"/>
                <w:color w:val="000000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344082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г.Ростов-на-Дону</w:t>
            </w:r>
            <w:r>
              <w:rPr>
                <w:rFonts w:ascii="Times New Roman" w:hAnsi="Times New Roman"/>
                <w:color w:val="000000"/>
                <w:lang w:eastAsia="ru-RU"/>
              </w:rPr>
              <w:t>, ул. Пушкинская, 1/36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8-918-891-72-03 </w:t>
            </w:r>
            <w:hyperlink r:id="rId92" w:history="1"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615035@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apromail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93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advokat-seregina@mail.ru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13.00-15.00 (по предварительной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записи)</w:t>
            </w:r>
          </w:p>
        </w:tc>
      </w:tr>
      <w:tr w:rsidR="004C0EF5" w:rsidRPr="00C71AF8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95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Самородова Алёна Владимировна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61/5808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Ростовская областная коллегия адвокатов </w:t>
            </w:r>
            <w:r>
              <w:rPr>
                <w:rFonts w:ascii="Times New Roman" w:hAnsi="Times New Roman"/>
                <w:color w:val="000000"/>
                <w:lang w:eastAsia="ru-RU"/>
              </w:rPr>
              <w:t>«Защитник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344082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г.Ростов-на-Дону</w:t>
            </w:r>
            <w:r>
              <w:rPr>
                <w:rFonts w:ascii="Times New Roman" w:hAnsi="Times New Roman"/>
                <w:color w:val="000000"/>
                <w:lang w:eastAsia="ru-RU"/>
              </w:rPr>
              <w:t>, ул. Пушкинская, 1/36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8-961-911-67-77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94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alen.samorodova@yandex.ru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13.00-15.00 (по предварительной</w:t>
            </w:r>
          </w:p>
          <w:p w:rsidR="004C0EF5" w:rsidRPr="00663D17" w:rsidRDefault="004C0EF5" w:rsidP="00812A5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записи)</w:t>
            </w:r>
          </w:p>
        </w:tc>
      </w:tr>
      <w:tr w:rsidR="004C0EF5" w:rsidRPr="00C71AF8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96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61/5734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</w:t>
            </w:r>
            <w:r>
              <w:rPr>
                <w:rFonts w:ascii="Times New Roman" w:hAnsi="Times New Roman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</w:rPr>
              <w:t>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344082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г.Ростов-на-Дону</w:t>
            </w:r>
            <w:r>
              <w:rPr>
                <w:rFonts w:ascii="Times New Roman" w:hAnsi="Times New Roman"/>
                <w:color w:val="000000"/>
                <w:lang w:eastAsia="ru-RU"/>
              </w:rPr>
              <w:t>, ул. Пушкинская, 1/36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8-952-583-85-41 </w:t>
            </w:r>
          </w:p>
          <w:p w:rsidR="004C0EF5" w:rsidRPr="00663D17" w:rsidRDefault="004C0EF5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Вт. 12.00-14.00 Пт. 12.00-14.00 </w:t>
            </w:r>
            <w:r w:rsidRPr="00663D17">
              <w:rPr>
                <w:rFonts w:ascii="Times New Roman" w:hAnsi="Times New Roman"/>
                <w:color w:val="000000"/>
              </w:rPr>
              <w:t>(по предварительной записи)</w:t>
            </w:r>
          </w:p>
        </w:tc>
      </w:tr>
      <w:tr w:rsidR="004C0EF5" w:rsidRPr="00C71AF8" w:rsidTr="008A588E">
        <w:tc>
          <w:tcPr>
            <w:tcW w:w="648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97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Шерстнев Павел Сергеевич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61/5407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</w:t>
            </w:r>
            <w:r>
              <w:rPr>
                <w:rFonts w:ascii="Times New Roman" w:hAnsi="Times New Roman"/>
                <w:color w:val="000000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521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344082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г.Ростов-на-Дону</w:t>
            </w:r>
            <w:r>
              <w:rPr>
                <w:rFonts w:ascii="Times New Roman" w:hAnsi="Times New Roman"/>
                <w:color w:val="000000"/>
                <w:lang w:eastAsia="ru-RU"/>
              </w:rPr>
              <w:t>, ул. Пушкинская, 1/36</w:t>
            </w:r>
          </w:p>
        </w:tc>
        <w:tc>
          <w:tcPr>
            <w:tcW w:w="2161" w:type="dxa"/>
          </w:tcPr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8-928-183-19-71</w:t>
            </w:r>
          </w:p>
          <w:p w:rsidR="004C0EF5" w:rsidRPr="00663D17" w:rsidRDefault="004C0EF5" w:rsidP="00812A51">
            <w:pPr>
              <w:rPr>
                <w:rFonts w:ascii="Times New Roman" w:hAnsi="Times New Roman"/>
              </w:rPr>
            </w:pPr>
            <w:hyperlink r:id="rId95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615407@apromail.ru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09.00-16.00 Пт.09.00-16.00</w:t>
            </w:r>
          </w:p>
        </w:tc>
      </w:tr>
      <w:tr w:rsidR="004C0EF5" w:rsidRPr="00C71AF8" w:rsidTr="008A588E">
        <w:tc>
          <w:tcPr>
            <w:tcW w:w="648" w:type="dxa"/>
            <w:vAlign w:val="center"/>
          </w:tcPr>
          <w:p w:rsidR="004C0EF5" w:rsidRPr="000A454A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98</w:t>
            </w:r>
            <w:r w:rsidRPr="000A454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0A454A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Тихонова Лариса Александровна</w:t>
            </w:r>
          </w:p>
        </w:tc>
        <w:tc>
          <w:tcPr>
            <w:tcW w:w="1080" w:type="dxa"/>
            <w:vAlign w:val="center"/>
          </w:tcPr>
          <w:p w:rsidR="004C0EF5" w:rsidRPr="000A454A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61/4776</w:t>
            </w:r>
          </w:p>
        </w:tc>
        <w:tc>
          <w:tcPr>
            <w:tcW w:w="3241" w:type="dxa"/>
            <w:vAlign w:val="center"/>
          </w:tcPr>
          <w:p w:rsidR="004C0EF5" w:rsidRPr="000A454A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Ростовская облас</w:t>
            </w:r>
            <w:r>
              <w:rPr>
                <w:rFonts w:ascii="Times New Roman" w:hAnsi="Times New Roman"/>
                <w:color w:val="000000"/>
              </w:rPr>
              <w:t>тная коллегия адвокатов «Защитник</w:t>
            </w:r>
            <w:r w:rsidRPr="000A454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521" w:type="dxa"/>
          </w:tcPr>
          <w:p w:rsidR="004C0EF5" w:rsidRPr="000A454A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344082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г.Ростов-на-Дону</w:t>
            </w:r>
            <w:r>
              <w:rPr>
                <w:rFonts w:ascii="Times New Roman" w:hAnsi="Times New Roman"/>
                <w:color w:val="000000"/>
                <w:lang w:eastAsia="ru-RU"/>
              </w:rPr>
              <w:t>, ул. Пушкинская, 1/36</w:t>
            </w:r>
          </w:p>
        </w:tc>
        <w:tc>
          <w:tcPr>
            <w:tcW w:w="2161" w:type="dxa"/>
          </w:tcPr>
          <w:p w:rsidR="004C0EF5" w:rsidRPr="000A454A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 xml:space="preserve">8-928-902-45-05 </w:t>
            </w:r>
            <w:hyperlink r:id="rId96" w:history="1">
              <w:r w:rsidRPr="00CF5D8A">
                <w:rPr>
                  <w:rStyle w:val="Hyperlink"/>
                  <w:rFonts w:ascii="Times New Roman" w:hAnsi="Times New Roman"/>
                </w:rPr>
                <w:t>614776@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apromail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/>
              </w:rPr>
              <w:t xml:space="preserve"> </w:t>
            </w:r>
            <w:hyperlink r:id="rId97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larisa</w:t>
              </w:r>
              <w:r w:rsidRPr="00CF5D8A">
                <w:rPr>
                  <w:rStyle w:val="Hyperlink"/>
                  <w:rFonts w:ascii="Times New Roman" w:hAnsi="Times New Roman"/>
                </w:rPr>
                <w:t>0580@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0A454A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0A454A">
              <w:rPr>
                <w:rFonts w:ascii="Times New Roman" w:hAnsi="Times New Roman"/>
                <w:color w:val="000000"/>
              </w:rPr>
              <w:t>Вт. 13.00-15.00  по предварит. записи</w:t>
            </w:r>
          </w:p>
        </w:tc>
      </w:tr>
      <w:tr w:rsidR="004C0EF5" w:rsidRPr="00D33D56" w:rsidTr="008A588E">
        <w:tc>
          <w:tcPr>
            <w:tcW w:w="648" w:type="dxa"/>
            <w:vAlign w:val="center"/>
          </w:tcPr>
          <w:p w:rsidR="004C0EF5" w:rsidRPr="00D33D56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99</w:t>
            </w:r>
            <w:r w:rsidRPr="00D33D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81" w:type="dxa"/>
            <w:vAlign w:val="center"/>
          </w:tcPr>
          <w:p w:rsidR="004C0EF5" w:rsidRPr="00D33D56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vAlign w:val="center"/>
          </w:tcPr>
          <w:p w:rsidR="004C0EF5" w:rsidRPr="00D33D56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61/4439</w:t>
            </w:r>
          </w:p>
        </w:tc>
        <w:tc>
          <w:tcPr>
            <w:tcW w:w="3241" w:type="dxa"/>
            <w:vAlign w:val="center"/>
          </w:tcPr>
          <w:p w:rsidR="004C0EF5" w:rsidRPr="00D33D56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</w:tcPr>
          <w:p w:rsidR="004C0EF5" w:rsidRPr="00D33D56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344082 г.Ростов-на-Дону, ул. Обороны, 43</w:t>
            </w:r>
          </w:p>
          <w:p w:rsidR="004C0EF5" w:rsidRPr="00D33D56" w:rsidRDefault="004C0EF5" w:rsidP="00812A51">
            <w:pPr>
              <w:rPr>
                <w:rFonts w:ascii="Times New Roman" w:hAnsi="Times New Roman"/>
                <w:color w:val="000000"/>
              </w:rPr>
            </w:pPr>
          </w:p>
          <w:p w:rsidR="004C0EF5" w:rsidRPr="00D33D56" w:rsidRDefault="004C0EF5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4C0EF5" w:rsidRPr="00D020DB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8-988-258-12-28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98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lawyer.ignatenko@gmail.com</w:t>
              </w:r>
            </w:hyperlink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4C0EF5" w:rsidRPr="00D33D56" w:rsidRDefault="004C0EF5" w:rsidP="00812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dxa"/>
          </w:tcPr>
          <w:p w:rsidR="004C0EF5" w:rsidRPr="00D33D56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Ср. 10.00-13.00</w:t>
            </w:r>
          </w:p>
        </w:tc>
      </w:tr>
      <w:tr w:rsidR="004C0EF5" w:rsidRPr="00D33D56" w:rsidTr="008A588E">
        <w:tc>
          <w:tcPr>
            <w:tcW w:w="648" w:type="dxa"/>
            <w:vAlign w:val="center"/>
          </w:tcPr>
          <w:p w:rsidR="004C0EF5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</w:t>
            </w:r>
          </w:p>
        </w:tc>
        <w:tc>
          <w:tcPr>
            <w:tcW w:w="2881" w:type="dxa"/>
            <w:vAlign w:val="center"/>
          </w:tcPr>
          <w:p w:rsidR="004C0EF5" w:rsidRPr="00D33D56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Быков Игорь Борисович</w:t>
            </w:r>
          </w:p>
        </w:tc>
        <w:tc>
          <w:tcPr>
            <w:tcW w:w="1080" w:type="dxa"/>
            <w:vAlign w:val="center"/>
          </w:tcPr>
          <w:p w:rsidR="004C0EF5" w:rsidRPr="00D33D56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61/2846</w:t>
            </w:r>
          </w:p>
        </w:tc>
        <w:tc>
          <w:tcPr>
            <w:tcW w:w="3241" w:type="dxa"/>
            <w:vAlign w:val="center"/>
          </w:tcPr>
          <w:p w:rsidR="004C0EF5" w:rsidRPr="00D33D56" w:rsidRDefault="004C0EF5" w:rsidP="00812A51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</w:tcPr>
          <w:p w:rsidR="004C0EF5" w:rsidRPr="00D33D56" w:rsidRDefault="004C0EF5" w:rsidP="00256FB6">
            <w:pPr>
              <w:rPr>
                <w:rFonts w:ascii="Times New Roman" w:hAnsi="Times New Roman"/>
                <w:color w:val="000000"/>
              </w:rPr>
            </w:pPr>
            <w:r w:rsidRPr="00D33D56">
              <w:rPr>
                <w:rFonts w:ascii="Times New Roman" w:hAnsi="Times New Roman"/>
                <w:color w:val="000000"/>
              </w:rPr>
              <w:t>344082 г.Ростов-на-Дону, ул. Обороны, 43</w:t>
            </w:r>
          </w:p>
          <w:p w:rsidR="004C0EF5" w:rsidRPr="00D33D56" w:rsidRDefault="004C0EF5" w:rsidP="00812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4C0EF5" w:rsidRPr="00256FB6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8-918-853-86-62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hyperlink r:id="rId99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ig.byckov2014@yandex.ru</w:t>
              </w:r>
            </w:hyperlink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D33D56" w:rsidRDefault="004C0EF5" w:rsidP="00812A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Пт. 09.00-12.00</w:t>
            </w:r>
          </w:p>
        </w:tc>
      </w:tr>
    </w:tbl>
    <w:p w:rsidR="004C0EF5" w:rsidRPr="00663D17" w:rsidRDefault="004C0EF5" w:rsidP="00F75C5B">
      <w:pPr>
        <w:spacing w:after="0" w:line="240" w:lineRule="auto"/>
        <w:ind w:left="4248" w:firstLine="708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663D17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        </w:t>
      </w:r>
    </w:p>
    <w:p w:rsidR="004C0EF5" w:rsidRPr="00663D17" w:rsidRDefault="004C0EF5" w:rsidP="0039654F">
      <w:pPr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663D17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      </w:t>
      </w:r>
    </w:p>
    <w:p w:rsidR="004C0EF5" w:rsidRPr="00663D17" w:rsidRDefault="004C0EF5" w:rsidP="0039654F">
      <w:pPr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C0EF5" w:rsidRPr="00663D17" w:rsidRDefault="004C0EF5" w:rsidP="0039654F">
      <w:pPr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C0EF5" w:rsidRPr="00663D17" w:rsidRDefault="004C0EF5" w:rsidP="0039654F">
      <w:pPr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C0EF5" w:rsidRDefault="004C0EF5" w:rsidP="0039654F">
      <w:pPr>
        <w:spacing w:after="0" w:line="240" w:lineRule="auto"/>
        <w:ind w:left="4956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663D17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       </w:t>
      </w:r>
    </w:p>
    <w:p w:rsidR="004C0EF5" w:rsidRDefault="004C0EF5" w:rsidP="0039654F">
      <w:pPr>
        <w:spacing w:after="0" w:line="240" w:lineRule="auto"/>
        <w:ind w:left="4956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C0EF5" w:rsidRDefault="004C0EF5" w:rsidP="0039654F">
      <w:pPr>
        <w:spacing w:after="0" w:line="240" w:lineRule="auto"/>
        <w:ind w:left="4956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C0EF5" w:rsidRDefault="004C0EF5" w:rsidP="0039654F">
      <w:pPr>
        <w:spacing w:after="0" w:line="240" w:lineRule="auto"/>
        <w:ind w:left="4956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C0EF5" w:rsidRDefault="004C0EF5" w:rsidP="0039654F">
      <w:pPr>
        <w:spacing w:after="0" w:line="240" w:lineRule="auto"/>
        <w:ind w:left="4956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C0EF5" w:rsidRDefault="004C0EF5" w:rsidP="00DD6821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C0EF5" w:rsidRDefault="004C0EF5" w:rsidP="00DD6821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C0EF5" w:rsidRDefault="004C0EF5" w:rsidP="00DD6821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C0EF5" w:rsidRDefault="004C0EF5" w:rsidP="00DD6821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C0EF5" w:rsidRDefault="004C0EF5" w:rsidP="00DD6821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C0EF5" w:rsidRDefault="004C0EF5" w:rsidP="00DD6821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C0EF5" w:rsidRDefault="004C0EF5" w:rsidP="00DD6821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C0EF5" w:rsidRPr="00663D17" w:rsidRDefault="004C0EF5" w:rsidP="00DD6821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663D17">
        <w:rPr>
          <w:rFonts w:ascii="Times New Roman" w:hAnsi="Times New Roman"/>
          <w:b/>
          <w:color w:val="000000"/>
          <w:sz w:val="36"/>
          <w:szCs w:val="36"/>
          <w:lang w:eastAsia="ru-RU"/>
        </w:rPr>
        <w:t>Ростовская область</w:t>
      </w:r>
    </w:p>
    <w:p w:rsidR="004C0EF5" w:rsidRPr="00663D17" w:rsidRDefault="004C0EF5" w:rsidP="00F75C5B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C0EF5" w:rsidRPr="00663D17" w:rsidRDefault="004C0EF5" w:rsidP="00F75C5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Рег. №</w:t>
            </w:r>
          </w:p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График</w:t>
            </w:r>
          </w:p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3D17">
              <w:rPr>
                <w:rFonts w:ascii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61/63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346780 г. Азов, ул. Московская, 42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8(86342)-4-02-73 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8-918-517-58-75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09.00-12.00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Сб. 09.00-12.00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2.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61/5699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8-951-512-35-27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00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psr002@mail.ru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09.00-16.00, перерыв 13.00-14.00</w:t>
            </w:r>
          </w:p>
        </w:tc>
      </w:tr>
      <w:tr w:rsidR="004C0EF5" w:rsidRPr="008A21F3" w:rsidTr="008A588E">
        <w:tc>
          <w:tcPr>
            <w:tcW w:w="675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3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Овасапян Владимир Вараздатович</w:t>
            </w:r>
          </w:p>
        </w:tc>
        <w:tc>
          <w:tcPr>
            <w:tcW w:w="1080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61/4049</w:t>
            </w:r>
          </w:p>
        </w:tc>
        <w:tc>
          <w:tcPr>
            <w:tcW w:w="3241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346780 г. Азов, ул. Московская, 42</w:t>
            </w:r>
          </w:p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 xml:space="preserve">8(86342)-4-02-73  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8A21F3">
              <w:rPr>
                <w:rFonts w:ascii="Times New Roman" w:hAnsi="Times New Roman"/>
                <w:color w:val="000000"/>
              </w:rPr>
              <w:t>8-918-588-44-33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101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161-rus@mail.ru</w:t>
              </w:r>
            </w:hyperlink>
            <w:r w:rsidRPr="008A21F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Ср. 10.00-12.00</w:t>
            </w:r>
          </w:p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Пт. 10.00-12.00</w:t>
            </w:r>
          </w:p>
        </w:tc>
      </w:tr>
      <w:tr w:rsidR="004C0EF5" w:rsidRPr="008A21F3" w:rsidTr="008A588E">
        <w:tc>
          <w:tcPr>
            <w:tcW w:w="675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4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Чарикова Виктория Валентиновна</w:t>
            </w:r>
          </w:p>
        </w:tc>
        <w:tc>
          <w:tcPr>
            <w:tcW w:w="1080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61/1403</w:t>
            </w:r>
          </w:p>
        </w:tc>
        <w:tc>
          <w:tcPr>
            <w:tcW w:w="3241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346780 г. Азов, ул. Московская, 42</w:t>
            </w:r>
          </w:p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 xml:space="preserve">8(86342)-4-02-73  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Pr="008A21F3">
              <w:rPr>
                <w:rFonts w:ascii="Times New Roman" w:hAnsi="Times New Roman"/>
                <w:color w:val="000000"/>
                <w:lang w:val="en-US"/>
              </w:rPr>
              <w:t>8-928-163-37-88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102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vik.charikova@yandex.ru</w:t>
              </w:r>
            </w:hyperlink>
            <w:r w:rsidRPr="008A21F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Вт. 14.00-16.00</w:t>
            </w:r>
          </w:p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Чт. 14.00-16.00</w:t>
            </w:r>
          </w:p>
        </w:tc>
      </w:tr>
      <w:tr w:rsidR="004C0EF5" w:rsidRPr="008A21F3" w:rsidTr="008A588E">
        <w:tc>
          <w:tcPr>
            <w:tcW w:w="675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5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Астахов Сергей Юрьевич</w:t>
            </w:r>
          </w:p>
        </w:tc>
        <w:tc>
          <w:tcPr>
            <w:tcW w:w="1080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61/62</w:t>
            </w:r>
          </w:p>
        </w:tc>
        <w:tc>
          <w:tcPr>
            <w:tcW w:w="3241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346780 г. Азов, ул. Московская, 42</w:t>
            </w:r>
          </w:p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 xml:space="preserve">8(86342)-4-02-73 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8A21F3">
              <w:rPr>
                <w:rFonts w:ascii="Times New Roman" w:hAnsi="Times New Roman"/>
                <w:color w:val="000000"/>
              </w:rPr>
              <w:t>8-928-128-99-31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103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astaksergej@yandex.ru</w:t>
              </w:r>
            </w:hyperlink>
            <w:r w:rsidRPr="008A21F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Вт. 10.00-12.00</w:t>
            </w:r>
          </w:p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Чт. 10.00-12.00</w:t>
            </w:r>
          </w:p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Пт. 14.00-16.00</w:t>
            </w:r>
          </w:p>
        </w:tc>
      </w:tr>
      <w:tr w:rsidR="004C0EF5" w:rsidRPr="008A21F3" w:rsidTr="008A588E">
        <w:tc>
          <w:tcPr>
            <w:tcW w:w="675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6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Куц Ольга Алексеевна</w:t>
            </w:r>
          </w:p>
        </w:tc>
        <w:tc>
          <w:tcPr>
            <w:tcW w:w="1080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61/692</w:t>
            </w:r>
          </w:p>
        </w:tc>
        <w:tc>
          <w:tcPr>
            <w:tcW w:w="3241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346780 г. Азов, ул. Московская, 42</w:t>
            </w:r>
          </w:p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 xml:space="preserve">8(86342)-4-02-73 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8A21F3">
              <w:rPr>
                <w:rFonts w:ascii="Times New Roman" w:hAnsi="Times New Roman"/>
                <w:color w:val="000000"/>
              </w:rPr>
              <w:t>8-909-410-78-62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104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89897104955@yandex.ru</w:t>
              </w:r>
            </w:hyperlink>
            <w:r w:rsidRPr="008A21F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Пн. 14.00-16.00</w:t>
            </w:r>
          </w:p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Ср. 14.00-16.00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АКСАЙСКИЙ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61/498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8(86350)5-43-38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8-928-967-45-47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08.00-10.00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Егиазарян Карен Сергеевич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61/392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8(86350)5-43-38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8-928-196-42-22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05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Karen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egiazaryan@rambler.ru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16.00-18.00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Гузиков Владимир Владимирович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61/5504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8(86350)5-43-38</w:t>
            </w:r>
          </w:p>
          <w:p w:rsidR="004C0EF5" w:rsidRPr="00663D17" w:rsidRDefault="004C0EF5" w:rsidP="008A58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6" w:history="1">
              <w:r w:rsidRPr="00CF5D8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09.00-12.00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61/5267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8(86350)5-43-38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8-918-562-55-65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07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california5565@mail.ru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Вт.-Чт. 09.00-15.00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val="en-US" w:eastAsia="ru-RU"/>
              </w:rPr>
              <w:t>Калина Геннадий Викторович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61/504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8-903-405-92-27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09.00-18.00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Логвинова Мария Сергеевна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61/3738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8(86350)5-43-38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8-919-888-99-83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08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mlogvinova@list.ru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Пн.-Вт. 10.00-13.00</w:t>
            </w:r>
          </w:p>
        </w:tc>
      </w:tr>
      <w:tr w:rsidR="004C0EF5" w:rsidRPr="00663D17" w:rsidTr="002018D8">
        <w:tc>
          <w:tcPr>
            <w:tcW w:w="675" w:type="dxa"/>
            <w:vAlign w:val="center"/>
          </w:tcPr>
          <w:p w:rsidR="004C0EF5" w:rsidRPr="00663D17" w:rsidRDefault="004C0EF5" w:rsidP="0020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61/3293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8(86350)5-58-40 </w:t>
            </w:r>
          </w:p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8-905-453-30-07</w:t>
            </w:r>
          </w:p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09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yuliana-pushkareva@yandex.ru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Каждый первый вторник месяца 10.00-12.00</w:t>
            </w:r>
          </w:p>
        </w:tc>
      </w:tr>
      <w:tr w:rsidR="004C0EF5" w:rsidRPr="00663D17" w:rsidTr="002018D8">
        <w:tc>
          <w:tcPr>
            <w:tcW w:w="675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14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Логинова Ирина Владимировна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61/4328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 г.Аксай, ул. Буденного, 136</w:t>
            </w:r>
          </w:p>
        </w:tc>
        <w:tc>
          <w:tcPr>
            <w:tcW w:w="2161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8(86350)5-58-40     8-928-957-54-16 </w:t>
            </w:r>
            <w:hyperlink r:id="rId110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Irina-loginova-76@mail.ru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10.00-12.00</w:t>
            </w:r>
          </w:p>
        </w:tc>
      </w:tr>
      <w:tr w:rsidR="004C0EF5" w:rsidRPr="00663D17" w:rsidTr="002018D8">
        <w:tc>
          <w:tcPr>
            <w:tcW w:w="675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15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Шахова Ольга Фёдоровна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61/5692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 г.Аксай, ул. Буденного, 136</w:t>
            </w:r>
          </w:p>
        </w:tc>
        <w:tc>
          <w:tcPr>
            <w:tcW w:w="2161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8-928-174-61-02</w:t>
            </w:r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  <w:hyperlink r:id="rId111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olgaf.shakhova.78@mail.ru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Каждый первый вторник месяца 10.00-12.00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БАГАЕВСКИЙ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61/4933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Багаевский район, ст. Багаевская, ул.Пугачёва, 9, кв.3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8(86357)-33-6-14,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8-950-866-81-72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12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dmitrij.puzin1975@yandex.ru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9.00-12.00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9.00-12.00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г. БАТАЙСК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61/566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8(86354) 2-32-05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8-988-899-38-01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13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svetakovalova11@yandex.ru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Вт.10.00 – 13.00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Удилова Светлана Валентиновна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61/1313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8(86354) 2-32-05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8-919-896-52-53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14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SVU16@mail.ru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 – 13.00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Данкеева Ольга Владимировна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61/3792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8(86354) 2-32-05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8-928-120-42-77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15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Olga-dankeeva@yandex.ru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 – 13.00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Снурницына Наталья Васильевна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61/4096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8(86354) 2-32-05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8-951-537-16-03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16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advokatsnurnicyna@mail.ru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10.00-13.00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Мицино Татьяна Юрьевна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61/5119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8(86354) 2-32-05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8-988-258-15-51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17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advokat_micino@mail.ru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10.00-13.00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22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61/3703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г.Батайск, ул.Рабочая, д.77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8-909-440-59-00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18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lunyova_natalia@mail.ru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10.00-14.00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БЕЛОКАЛИТВИНСКИЙ РАЙОН и г.БЕЛАЯ КАЛИТВА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61/3449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8(86383) 2-68-37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8-919-886-38-04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19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nikolay8219@yandex.ru</w:t>
              </w:r>
            </w:hyperlink>
            <w:r w:rsidRPr="00663D17">
              <w:rPr>
                <w:rFonts w:ascii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09.00-13.00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14.00-17.00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/>
              </w:rPr>
              <w:t>Дыченкова Светлана Викторовна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/>
              </w:rPr>
              <w:t>61/382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347042РО г.Белая Калитва, ул. Пос. Стандартный, 19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  <w:lang w:val="en-US"/>
              </w:rPr>
              <w:t>8-928-144-93-23</w:t>
            </w:r>
            <w:r w:rsidRPr="00663D17">
              <w:rPr>
                <w:rFonts w:ascii="Times New Roman" w:hAnsi="Times New Roman"/>
                <w:color w:val="000000"/>
              </w:rPr>
              <w:t xml:space="preserve">    </w:t>
            </w:r>
            <w:hyperlink r:id="rId120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/>
              </w:rPr>
              <w:t>Пн.-Пт. 1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/>
              </w:rPr>
              <w:t>.00-1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/>
              </w:rPr>
              <w:t>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25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Вифлянцева Людмила Николаевна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61/5853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Вифлянцевой Людмилы Николаевны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347042 РО г.Белая Калитва, ул. пос. Стандартный, 19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8-928-605-4281 </w:t>
            </w:r>
          </w:p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Чт. 09.00-13.00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ВЕРХНЕДОНСКОЙ РАЙОН</w:t>
            </w:r>
          </w:p>
        </w:tc>
      </w:tr>
      <w:tr w:rsidR="004C0EF5" w:rsidRPr="00812A51" w:rsidTr="00812A51">
        <w:tc>
          <w:tcPr>
            <w:tcW w:w="675" w:type="dxa"/>
            <w:vAlign w:val="center"/>
          </w:tcPr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26</w:t>
            </w:r>
            <w:r w:rsidRPr="00812A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Чичинадзе Сергей Муртазиевич</w:t>
            </w:r>
          </w:p>
        </w:tc>
        <w:tc>
          <w:tcPr>
            <w:tcW w:w="1080" w:type="dxa"/>
            <w:vAlign w:val="center"/>
          </w:tcPr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61/4463</w:t>
            </w:r>
          </w:p>
        </w:tc>
        <w:tc>
          <w:tcPr>
            <w:tcW w:w="3241" w:type="dxa"/>
            <w:vAlign w:val="center"/>
          </w:tcPr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РО Верхнедонской район, ст. Казанская, ул. Матросова, 6а</w:t>
            </w:r>
          </w:p>
        </w:tc>
        <w:tc>
          <w:tcPr>
            <w:tcW w:w="2161" w:type="dxa"/>
          </w:tcPr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12A51">
              <w:rPr>
                <w:rFonts w:ascii="Times New Roman" w:hAnsi="Times New Roman"/>
                <w:color w:val="000000"/>
              </w:rPr>
              <w:t>8-928-131-86-44</w:t>
            </w:r>
          </w:p>
        </w:tc>
        <w:tc>
          <w:tcPr>
            <w:tcW w:w="1898" w:type="dxa"/>
          </w:tcPr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Вт. 09.00-12.00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ВЕСЁЛОВСКИЙ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61/3661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8-928-197-22-37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21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Kareluna@yandex.ru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Ср.13.00-16.00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г. ВОЛГОДОНСК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61/3403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8-988-567-38-11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22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advokat61.ru@yandex.ru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14.00 –18.00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 15.00 – 18.00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Лець Наталья Валерьевна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61/5044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8-8639-26-54-83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8-905-478-9-479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23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nlets@bk.ru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9.00-13.00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9.00-13.00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Почувалов Антон Николаевич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61/4331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8(8639)26-54-83;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8-938-101-41-82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24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a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pochuvalov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15.00-18.00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15.00-18.00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Северина Ирина Владимировна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61/5727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8-951-827-96-52 </w:t>
            </w:r>
            <w:hyperlink r:id="rId125" w:history="1"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advokat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irinak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14.00-18.00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15.00-18.00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Тирских Светлана Андреевна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347360 РО г.Волгодонск, пр. Строителей, 18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126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tirckih@gmail.com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Надолинский Игорь Константинович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61/5094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8(8639)26-54-83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8-928-133-03-36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27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nadolinskii_igor@mail.ru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9.00-13.00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9.00-13.00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34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Ерофеева Светлана Владимировна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61/5802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347360 РО г.Волгодонск, пр. Строителей, 18</w:t>
            </w:r>
          </w:p>
        </w:tc>
        <w:tc>
          <w:tcPr>
            <w:tcW w:w="2161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8-918-539-97-18</w:t>
            </w:r>
          </w:p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128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svetlana/erofeeva@mail.ru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14.00-17.00</w:t>
            </w:r>
          </w:p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14.00-17.00</w:t>
            </w:r>
          </w:p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Пт. 14.00-17.00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Любиченко Анастасия Валерьевна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61/5415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8-928-100-56-56 </w:t>
            </w:r>
            <w:hyperlink r:id="rId129" w:history="1"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shvec.nastena88@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10.00-15.00   Вт.10.00-15.00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Чт.10.00-15.00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61/4538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8-918-505-63-85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30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614538@apromail.ru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16.00-17.00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г. ГУКОВО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Кулькова Татьяна Сергеевна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61/4256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347871 РО г.Гуково, ул.Некрасова, д.67, пом 1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8(905)457-16-59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31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kulkova.69@mail.ru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9.00-14.00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9.00-14.00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Альбинович Лариса Гарегиновна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61/4368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«Альбинович Л.Г.»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г.Гуково, ул.Мира, 13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8-903-488-50-45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10.00-13.00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10.00-13.00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Сб. 10.00-13.00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61/4820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347871 РО г.Гуково, ул. Крупской, д.37, пом.3</w:t>
            </w:r>
          </w:p>
        </w:tc>
        <w:tc>
          <w:tcPr>
            <w:tcW w:w="2161" w:type="dxa"/>
          </w:tcPr>
          <w:p w:rsidR="004C0EF5" w:rsidRPr="00663D17" w:rsidRDefault="004C0EF5" w:rsidP="00B17A8F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8-903-488-05-90</w:t>
            </w:r>
          </w:p>
          <w:p w:rsidR="004C0EF5" w:rsidRPr="00663D17" w:rsidRDefault="004C0EF5" w:rsidP="00B17A8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32" w:history="1">
              <w:r w:rsidRPr="00663D17">
                <w:rPr>
                  <w:rStyle w:val="Hyperlink"/>
                  <w:rFonts w:ascii="Times New Roman" w:hAnsi="Times New Roman"/>
                  <w:color w:val="000000"/>
                </w:rPr>
                <w:t>8-903-488-05-90@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yandex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Пн.-Чт., СБ. 10.00-18.00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ДОНЕЦК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Агаева Анна Викторовна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61/5553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в г.Донецк Ростовской областной коллегии адвокатов «ФЕРТО»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г.Донецк, 14 микрорайон, д.12, пом.69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8-918-513-03-04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33" w:history="1">
              <w:r w:rsidRPr="00CF5D8A">
                <w:rPr>
                  <w:rStyle w:val="Hyperlink"/>
                  <w:lang w:val="en-US"/>
                </w:rPr>
                <w:t>615553@apromail.ru</w:t>
              </w:r>
            </w:hyperlink>
            <w:r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09.00-17.00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1" w:type="dxa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134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nemoira@rambler.ru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ДУБОВСКИЙ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42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61/3424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8(86376)3-31-87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8-989-618-37-66 </w:t>
            </w:r>
            <w:hyperlink r:id="rId135" w:history="1"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legisperitus@bk.ru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Вт.-Чт. 10.00-14.00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43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61/3461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8(86376)3-31-87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8-903-434-48-18 </w:t>
            </w:r>
            <w:hyperlink r:id="rId136" w:history="1"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613461@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apromail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Вт.-Чт. 13.00-17.00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ЕГОРЛЫКСКИЙ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44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Геворкян Арман Каренович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61/4976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8-908-500-20-06 </w:t>
            </w:r>
            <w:hyperlink r:id="rId137" w:history="1"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arman2010.91@mail.ru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Ср.-Чт. 11.00-13.00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45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Григорян Сетрак Георгиевич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61/5178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8-928-960-47-84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38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noyambrina@mail.ru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11.00-13.00</w:t>
            </w:r>
          </w:p>
        </w:tc>
      </w:tr>
      <w:tr w:rsidR="004C0EF5" w:rsidRPr="00663D17" w:rsidTr="002018D8">
        <w:tc>
          <w:tcPr>
            <w:tcW w:w="675" w:type="dxa"/>
            <w:vAlign w:val="center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>46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61/5088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8-928-964-04-44</w:t>
            </w:r>
          </w:p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39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ermolenkomaxim444@mail.ru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–Чт. 10.00-16.00</w:t>
            </w: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ЗЕРНОГРАДСКИЙ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47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Марахин Александр Александрович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61/2644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8-908-172-63-34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40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marakhin@mail.ru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Пн.-Вт. 08.00-12.00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ЗИМОВНИКОВСКИЙ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48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Бабкова Татьяна Михайловна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61/76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8(86376)  3-31-87;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8-909-424-08-01 </w:t>
            </w:r>
            <w:hyperlink r:id="rId141" w:history="1"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babkova2021@bk.ru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9.00-16.00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9.00-16.00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49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61/5332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8(86376)  3-31-87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8-928-173-22-45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9.00-16.00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9.00-16.00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24458B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КАГАЛЬНИЦКИЙ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50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61/196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347700 РО ст. Кагальницкая, пер. Будённовский, 42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42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kagalnik.philial@yandex.ru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г. КАМЕНСК-ШАХТИНСКИЙ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51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61/4555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347805 РО г.Каменск-Шахтинский, пер. Крупской, 63.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8-918-571-04-59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8(86365)5-00-09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43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Vladimir.simonov.1955@mail.ru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16.00-18.00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52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61/3318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8(86365) 7-26-16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8-928-152-97-81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44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man.mar-286@ya.ru</w:t>
              </w:r>
            </w:hyperlink>
            <w:r w:rsidRPr="00663D17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13.00 – 14.00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53</w:t>
            </w:r>
            <w:r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/>
              </w:rPr>
              <w:t>Петренко Александр Александрович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Петренко А.А.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 г.Каменск-Шахтинский, пер. Придорожный, 36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8-928-213-62-02 </w:t>
            </w:r>
            <w:hyperlink r:id="rId145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advokat</w:t>
              </w:r>
              <w:r w:rsidRPr="00CF5D8A">
                <w:rPr>
                  <w:rStyle w:val="Hyperlink"/>
                  <w:rFonts w:ascii="Times New Roman" w:hAnsi="Times New Roman"/>
                </w:rPr>
                <w:t>.161@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yandex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/>
              </w:rPr>
              <w:t>Пн.-Пт. 09.00-18.00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КОНСТАНТИНОВСКИЙ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54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Тарасов Вячеслав Александрович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61/5359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347250 РО г.Константиновск,   ул. 25 октября, д.43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8-919-883-86-30 </w:t>
            </w:r>
            <w:hyperlink r:id="rId146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advokattarasow@yandex.ru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Пн.-Пт. 09.00-16.00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55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61/5280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</w:tcPr>
          <w:p w:rsidR="004C0EF5" w:rsidRPr="00663D17" w:rsidRDefault="004C0EF5" w:rsidP="00204AB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347250 РО г.Константиновск,   ул.</w:t>
            </w:r>
            <w:r>
              <w:rPr>
                <w:rFonts w:ascii="Times New Roman" w:hAnsi="Times New Roman"/>
                <w:color w:val="000000"/>
              </w:rPr>
              <w:t xml:space="preserve"> 25 Октября, 53, пом.6</w:t>
            </w:r>
          </w:p>
        </w:tc>
        <w:tc>
          <w:tcPr>
            <w:tcW w:w="2161" w:type="dxa"/>
          </w:tcPr>
          <w:p w:rsidR="004C0EF5" w:rsidRPr="00204AB1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8-928-144-00-15 </w:t>
            </w:r>
            <w:hyperlink r:id="rId147" w:history="1"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marinakorobovaa@rambler.ru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10.00-12.00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10.00-12.00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КРАСНОСУЛИНСКИЙ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56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61/2571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8-903-436-39-78 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8(86367)5-34-36 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48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ksfroka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@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mail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49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advopro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@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bk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9.00-12.00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57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Резанкин Сергей Валерьевич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61/4642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8(86367)5-34-36 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8-905-522-31-26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0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ksfroka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@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mail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09.00-12.00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КУЙБЫШЕВСКИЙ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58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61/4106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346940  Куйбышевский р-н, с. Куйбышево, ул.  Театральная, 21, 2 этаж, каб. 4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8-928-622-88-85 </w:t>
            </w:r>
            <w:hyperlink r:id="rId151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10.00-15.00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59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61/4934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8-928-166-37-97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2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titova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advokat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@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yandex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ru</w:t>
              </w:r>
            </w:hyperlink>
            <w:r w:rsidRPr="00663D17">
              <w:t xml:space="preserve"> 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10.00-14.00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10.00-14.00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МАТВЕЕВО-КУРГАНСКИЙ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60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61/4249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8-928-193-60-00 </w:t>
            </w:r>
            <w:hyperlink r:id="rId153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serge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i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.gavrikov.1981@gmail.com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Второй и четвёртый Вт. и Чт. 14.00-16.00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МИЛЮТИНСКИЙ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61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61/4620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347120 РО Милютинский район, х.Старокузнецов, ул. Хлебная, 9, кв.2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8-928-611-13-33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8-960-44-66-331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09.00-16.00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09.00-16.00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09.00-16.00</w:t>
            </w:r>
          </w:p>
        </w:tc>
      </w:tr>
      <w:tr w:rsidR="004C0EF5" w:rsidRPr="00663D17" w:rsidTr="003459F3">
        <w:tc>
          <w:tcPr>
            <w:tcW w:w="14430" w:type="dxa"/>
            <w:gridSpan w:val="7"/>
            <w:vAlign w:val="center"/>
          </w:tcPr>
          <w:p w:rsidR="004C0EF5" w:rsidRPr="00D45A02" w:rsidRDefault="004C0EF5" w:rsidP="008A588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</w:t>
            </w:r>
            <w:r w:rsidRPr="00D45A02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МОРОЗОВСКИЙ РАЙОН</w:t>
            </w:r>
          </w:p>
        </w:tc>
      </w:tr>
      <w:tr w:rsidR="004C0EF5" w:rsidRPr="00D45A02" w:rsidTr="008A588E">
        <w:tc>
          <w:tcPr>
            <w:tcW w:w="675" w:type="dxa"/>
            <w:vAlign w:val="center"/>
          </w:tcPr>
          <w:p w:rsidR="004C0EF5" w:rsidRPr="00D45A02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D45A02">
              <w:rPr>
                <w:rFonts w:ascii="Times New Roman" w:hAnsi="Times New Roman"/>
                <w:color w:val="000000"/>
              </w:rPr>
              <w:t xml:space="preserve">  6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D45A0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D45A02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D45A02">
              <w:rPr>
                <w:rFonts w:ascii="Times New Roman" w:hAnsi="Times New Roman"/>
                <w:color w:val="000000"/>
              </w:rPr>
              <w:t>Шадманов Ислам Азизович</w:t>
            </w:r>
          </w:p>
        </w:tc>
        <w:tc>
          <w:tcPr>
            <w:tcW w:w="1080" w:type="dxa"/>
            <w:vAlign w:val="center"/>
          </w:tcPr>
          <w:p w:rsidR="004C0EF5" w:rsidRPr="00D45A02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D45A02">
              <w:rPr>
                <w:rFonts w:ascii="Times New Roman" w:hAnsi="Times New Roman"/>
                <w:color w:val="000000"/>
              </w:rPr>
              <w:t>61/1444</w:t>
            </w:r>
          </w:p>
        </w:tc>
        <w:tc>
          <w:tcPr>
            <w:tcW w:w="3241" w:type="dxa"/>
            <w:vAlign w:val="center"/>
          </w:tcPr>
          <w:p w:rsidR="004C0EF5" w:rsidRPr="00D45A02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D45A02">
              <w:rPr>
                <w:rFonts w:ascii="Times New Roman" w:hAnsi="Times New Roman"/>
                <w:color w:val="000000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D45A02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D45A02">
              <w:rPr>
                <w:rFonts w:ascii="Times New Roman" w:hAnsi="Times New Roman"/>
                <w:color w:val="000000"/>
              </w:rPr>
              <w:t>347210 РО г.Морозовск, ул. Ленина, 153</w:t>
            </w:r>
          </w:p>
        </w:tc>
        <w:tc>
          <w:tcPr>
            <w:tcW w:w="2161" w:type="dxa"/>
          </w:tcPr>
          <w:p w:rsidR="004C0EF5" w:rsidRPr="00D45A02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D45A02">
              <w:rPr>
                <w:rFonts w:ascii="Times New Roman" w:hAnsi="Times New Roman"/>
                <w:color w:val="000000"/>
              </w:rPr>
              <w:t>8-928-183-31-50</w:t>
            </w:r>
          </w:p>
          <w:p w:rsidR="004C0EF5" w:rsidRPr="00D45A02" w:rsidRDefault="004C0EF5" w:rsidP="003459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dxa"/>
          </w:tcPr>
          <w:p w:rsidR="004C0EF5" w:rsidRPr="00D45A02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D45A02">
              <w:rPr>
                <w:rFonts w:ascii="Times New Roman" w:hAnsi="Times New Roman"/>
                <w:color w:val="000000"/>
              </w:rPr>
              <w:t>Пн. 10.00-12.00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45A02">
              <w:rPr>
                <w:rFonts w:ascii="Times New Roman" w:hAnsi="Times New Roman"/>
                <w:color w:val="000000"/>
              </w:rPr>
              <w:t>Ср. 10.00-12.00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45A02">
              <w:rPr>
                <w:rFonts w:ascii="Times New Roman" w:hAnsi="Times New Roman"/>
                <w:color w:val="000000"/>
              </w:rPr>
              <w:t>Пт. 10.00-11.00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МЯСНИКОВСКИЙ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63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61/5477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346800 РО Мясниковский район, с.Чалтырь, ул. Мясникяна, 100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8-988-58-23-378 </w:t>
            </w:r>
            <w:hyperlink r:id="rId154" w:history="1"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shura.parkhomenko.2018@mail.ru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10.00-12.00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НЕКЛИНОВСКИЙ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64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61/4962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8(86347)2-05-58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8-900-128-81-00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5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advokatvelichko@mail.ru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Пн.08.00-09.00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Пт.11.00-14.00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г. НОВОЧЕРКАССК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61/3585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346400 г. Новочеркасск, ул. Кривопустенко, 4,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ул.Визирова, 9/2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8-951-491-37-73;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8-903-464-14-76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6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79514913773@yandex.ru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13.00-14.00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09.00-11.00, 16.00-18.00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Иноземцев Алексей Петрович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61/3196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«Гедеон» Иноземцева Алексея Петровича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РО г.Новочеркасск, ул. Маяковского, 64, оф.7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8-951-512-21-42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7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г. НОВОШАХТИНСК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Переходькина Юлия Николаевна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61/3409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Переходькиной Ю.Н.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8-928-154-91-05 </w:t>
            </w:r>
            <w:hyperlink r:id="rId158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09.00-17.00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68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61/4347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8-905-428-62-67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8-904-509-26-23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9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klimenko_advokat@mail.ru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 09.00-13.00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69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61/5153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8-950-84-92-263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60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rakitin832@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gmail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13.00-16.00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8A21F3" w:rsidTr="008A588E">
        <w:tc>
          <w:tcPr>
            <w:tcW w:w="675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8A21F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Еремеева Валентина Николаевна</w:t>
            </w:r>
          </w:p>
        </w:tc>
        <w:tc>
          <w:tcPr>
            <w:tcW w:w="1080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61/2637</w:t>
            </w:r>
          </w:p>
        </w:tc>
        <w:tc>
          <w:tcPr>
            <w:tcW w:w="3241" w:type="dxa"/>
            <w:vAlign w:val="center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Адвокатский кабинет Еремеевой В.Н.</w:t>
            </w:r>
          </w:p>
        </w:tc>
        <w:tc>
          <w:tcPr>
            <w:tcW w:w="2521" w:type="dxa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346918 РО г.Новошахтинск, ул. Советская, д.13, кВ.8</w:t>
            </w:r>
          </w:p>
        </w:tc>
        <w:tc>
          <w:tcPr>
            <w:tcW w:w="2161" w:type="dxa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8-928-761-42-62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161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eremeeva/valentina2010@yandex.ru</w:t>
              </w:r>
            </w:hyperlink>
            <w:r w:rsidRPr="008A21F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8A21F3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8A21F3">
              <w:rPr>
                <w:rFonts w:ascii="Times New Roman" w:hAnsi="Times New Roman"/>
                <w:color w:val="000000"/>
              </w:rPr>
              <w:t>Пн.-Пт. 09.00-16.00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ОБЛИВСКИЙ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Домбаян Аркадий Владимирович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61/3664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«Домбаян»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347140 Ро ст. Обливская, ул.К.Либкнехта, 25.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8-918-585-94-27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62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ark.dombajan@yandex.ru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09.00-17.00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ОКТЯБРЬСКИЙ(с) РАЙОН</w:t>
            </w:r>
          </w:p>
        </w:tc>
      </w:tr>
      <w:tr w:rsidR="004C0EF5" w:rsidRPr="00663D17" w:rsidTr="002018D8">
        <w:tc>
          <w:tcPr>
            <w:tcW w:w="675" w:type="dxa"/>
            <w:vAlign w:val="center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Чернобаева Екатерина Александровна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61/5641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8-903-405-73-49</w:t>
            </w:r>
          </w:p>
        </w:tc>
        <w:tc>
          <w:tcPr>
            <w:tcW w:w="1898" w:type="dxa"/>
          </w:tcPr>
          <w:p w:rsidR="004C0EF5" w:rsidRPr="00663D17" w:rsidRDefault="004C0EF5" w:rsidP="002018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09.00-12.00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ОРЛОВСКИЙ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Ткаченко Наталья Николаевна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61/1280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347510, п. Орловский, ул. Пионерская, 58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8-903-488-26-04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Первый четверг 14.00-18.00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ПЕСЧАНОКОПСКИЙ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61/67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8-903-400-84-39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63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advokat.af@mail.ru</w:t>
              </w:r>
            </w:hyperlink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первой и третьей недели каждого месяца 09.00-12.00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61/3273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8-928-606-15-17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64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первой и третьей недели каждого месяца 14.00-17.00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второй и четвертой недели каждого месяца 09.00-12.00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ПРОЛЕТАРСКИЙ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61/5451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8-951-510-93-80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09.00-17.00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РОДИОНОВО-НЕСВЕТАЙСКИЙ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Будченко Александр Николаевич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61/3809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346580 РО, Родионово-Несветайский район, сл. Родионово-Несветайская, ул. Северная, 21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8-928-177-92-67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65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budchenko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alexandr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@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yandex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09.00-18.00, перерыв 13.00-14.00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САЛЬСКИЙ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Першиков Вячеслав Дмитриевич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61/2296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66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komrad.pershickow2012@yandex.ru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СЕМИКАРАКОРСКИЙ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79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Чуйкова Светлана Николаевна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61/2838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Ростовская областная коллегия адвокатов «Адвокатъ»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г.Семикаракорск, ул. Ленина, 131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8-961-408-12-82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hyperlink r:id="rId167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LanaCh403@gmail.com</w:t>
              </w:r>
            </w:hyperlink>
            <w:r w:rsidRPr="00663D17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Первая и третья суббота каждого месяца 10.00-12.00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г. ТАГАНРОГ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80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61/4349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8-951-516-66-78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09.00-12.00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Пт.09.00-12.00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Сб. 09.00-14.00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81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61/2536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8-904-446-80-44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68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yurynikiforov1@gmail.com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12.00-16.00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12.00-14.00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82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Кутовой Данила Анатольевич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61/5296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8-918-546-94-49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69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d.a.kutovoy@yandex.ru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12.00-16.00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12.00-14.00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83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61/5711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8-951-829-59-49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Пн.-Вс. 08.00-21.00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84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61/3763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Г.Таганрог, ул.Чехова, 353/5, оф.1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ф.8(863)245-03-98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8-918-583-57-73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70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 09.00-12.00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09.00-12.00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86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Цома Екатерина Витальевна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61/5858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8-928-610-55-52     8-952-564-51-41 </w:t>
            </w:r>
            <w:hyperlink r:id="rId171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tsoma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katya</w:t>
              </w:r>
              <w:r w:rsidRPr="00CF5D8A">
                <w:rPr>
                  <w:rStyle w:val="Hyperlink"/>
                  <w:rFonts w:ascii="Times New Roman" w:hAnsi="Times New Roman"/>
                </w:rPr>
                <w:t>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 </w:t>
            </w:r>
            <w:hyperlink r:id="rId172" w:history="1">
              <w:r w:rsidRPr="00CF5D8A">
                <w:rPr>
                  <w:rStyle w:val="Hyperlink"/>
                  <w:rFonts w:ascii="Times New Roman" w:hAnsi="Times New Roman"/>
                </w:rPr>
                <w:t>615858@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apromail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09.00-14.00 Ср. 09.00-14.00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87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Горбань Ирина Алексеевна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61/5588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8-988-580-26-77</w:t>
            </w:r>
          </w:p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8-908-179-00-58</w:t>
            </w:r>
          </w:p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hyperlink r:id="rId173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12970076@mail.ru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14.00-18.00 Пт. 14.00-18.00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88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Карпова Елена Валентиновна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61/3280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8-918-512-07-11  </w:t>
            </w:r>
            <w:hyperlink r:id="rId174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613280@apromail.ru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Ср. 14.00-17.00 Пт. 10.00-13.00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89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Савина Елена Борисовна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61/5849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</w:rPr>
              <w:t>8-961-409-73-33        8-928-907-06-70</w:t>
            </w:r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hyperlink r:id="rId175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yub.sb@bk.ru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Пн.-Пт. 08.00-17.00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90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Симонян Эдуард Размикович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61/4628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8-909-425-32-60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76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eduard.simonyan@mail.ru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10.00-17.00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10.00-17.00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91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Сербаков Дмитрий Анатольевич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61/5894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347942 РО г.Таганрог, ул. Лизы Чайкиной, 64/6, кв.2</w:t>
            </w:r>
          </w:p>
        </w:tc>
        <w:tc>
          <w:tcPr>
            <w:tcW w:w="2161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8(8634)622-567        8-905-486-75-04 </w:t>
            </w:r>
            <w:hyperlink r:id="rId177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roka-reyzvig@yandex.ru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14.00-18.00 Ср. 14.00-18.00 Пт. 14.00-18.00</w:t>
            </w:r>
          </w:p>
        </w:tc>
      </w:tr>
      <w:tr w:rsidR="004C0EF5" w:rsidRPr="001B13C2" w:rsidTr="008A588E">
        <w:tc>
          <w:tcPr>
            <w:tcW w:w="675" w:type="dxa"/>
            <w:vAlign w:val="center"/>
          </w:tcPr>
          <w:p w:rsidR="004C0EF5" w:rsidRPr="001B13C2" w:rsidRDefault="004C0EF5" w:rsidP="003459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92</w:t>
            </w:r>
            <w:r w:rsidRPr="001B13C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1B13C2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1B13C2">
              <w:rPr>
                <w:rFonts w:ascii="Times New Roman" w:hAnsi="Times New Roman"/>
                <w:color w:val="000000"/>
              </w:rPr>
              <w:t>Корякин Павел Александрович</w:t>
            </w:r>
          </w:p>
        </w:tc>
        <w:tc>
          <w:tcPr>
            <w:tcW w:w="1080" w:type="dxa"/>
            <w:vAlign w:val="center"/>
          </w:tcPr>
          <w:p w:rsidR="004C0EF5" w:rsidRPr="001B13C2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1B13C2">
              <w:rPr>
                <w:rFonts w:ascii="Times New Roman" w:hAnsi="Times New Roman"/>
                <w:color w:val="000000"/>
              </w:rPr>
              <w:t>61/5899</w:t>
            </w:r>
          </w:p>
        </w:tc>
        <w:tc>
          <w:tcPr>
            <w:tcW w:w="3241" w:type="dxa"/>
            <w:vAlign w:val="center"/>
          </w:tcPr>
          <w:p w:rsidR="004C0EF5" w:rsidRPr="001B13C2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1B13C2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1B13C2">
              <w:rPr>
                <w:rFonts w:ascii="Times New Roman" w:hAnsi="Times New Roman"/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</w:tcPr>
          <w:p w:rsidR="004C0EF5" w:rsidRPr="001B13C2" w:rsidRDefault="004C0EF5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</w:t>
            </w:r>
            <w:r>
              <w:rPr>
                <w:rFonts w:ascii="Times New Roman" w:hAnsi="Times New Roman"/>
              </w:rPr>
              <w:t xml:space="preserve">    </w:t>
            </w:r>
            <w:r w:rsidRPr="001B13C2">
              <w:rPr>
                <w:rFonts w:ascii="Times New Roman" w:hAnsi="Times New Roman"/>
              </w:rPr>
              <w:t xml:space="preserve">8-961-403-92-69    </w:t>
            </w:r>
          </w:p>
        </w:tc>
        <w:tc>
          <w:tcPr>
            <w:tcW w:w="1898" w:type="dxa"/>
          </w:tcPr>
          <w:p w:rsidR="004C0EF5" w:rsidRPr="001B13C2" w:rsidRDefault="004C0EF5" w:rsidP="003459F3">
            <w:pPr>
              <w:rPr>
                <w:rFonts w:ascii="Times New Roman" w:hAnsi="Times New Roman"/>
                <w:color w:val="000000"/>
              </w:rPr>
            </w:pPr>
            <w:r w:rsidRPr="001B13C2">
              <w:rPr>
                <w:rFonts w:ascii="Times New Roman" w:hAnsi="Times New Roman"/>
                <w:color w:val="000000"/>
              </w:rPr>
              <w:t>Ср. 14.00-16.00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B13C2">
              <w:rPr>
                <w:rFonts w:ascii="Times New Roman" w:hAnsi="Times New Roman"/>
                <w:color w:val="000000"/>
              </w:rPr>
              <w:t>Пт. 14.00-16.00</w:t>
            </w:r>
          </w:p>
        </w:tc>
      </w:tr>
      <w:tr w:rsidR="004C0EF5" w:rsidRPr="00812A51" w:rsidTr="00812A51">
        <w:tc>
          <w:tcPr>
            <w:tcW w:w="675" w:type="dxa"/>
            <w:vAlign w:val="center"/>
          </w:tcPr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93</w:t>
            </w:r>
            <w:r w:rsidRPr="00812A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Мирошников Эдуард Анатольевич</w:t>
            </w:r>
          </w:p>
        </w:tc>
        <w:tc>
          <w:tcPr>
            <w:tcW w:w="1080" w:type="dxa"/>
            <w:vAlign w:val="center"/>
          </w:tcPr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61/5971</w:t>
            </w:r>
          </w:p>
        </w:tc>
        <w:tc>
          <w:tcPr>
            <w:tcW w:w="3241" w:type="dxa"/>
            <w:vAlign w:val="center"/>
          </w:tcPr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</w:tcPr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347942 РО г.Таганрог, ул. Лизы Чайкиной, 64/6, кв.2</w:t>
            </w:r>
          </w:p>
        </w:tc>
        <w:tc>
          <w:tcPr>
            <w:tcW w:w="2161" w:type="dxa"/>
          </w:tcPr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 xml:space="preserve">8(8634)622-567   </w:t>
            </w:r>
          </w:p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8-919-879-57-07</w:t>
            </w:r>
          </w:p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hyperlink r:id="rId178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mir</w:t>
              </w:r>
              <w:r w:rsidRPr="00CF5D8A">
                <w:rPr>
                  <w:rStyle w:val="Hyperlink"/>
                  <w:rFonts w:ascii="Times New Roman" w:hAnsi="Times New Roman"/>
                </w:rPr>
                <w:t>5335@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yandex</w:t>
              </w:r>
              <w:r w:rsidRPr="00CF5D8A">
                <w:rPr>
                  <w:rStyle w:val="Hyperlink"/>
                  <w:rFonts w:ascii="Times New Roman" w:hAnsi="Times New Roman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812A5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12A51">
              <w:rPr>
                <w:rFonts w:ascii="Times New Roman" w:hAnsi="Times New Roman"/>
                <w:color w:val="000000"/>
              </w:rPr>
              <w:t xml:space="preserve">     </w:t>
            </w:r>
          </w:p>
        </w:tc>
        <w:tc>
          <w:tcPr>
            <w:tcW w:w="1898" w:type="dxa"/>
          </w:tcPr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Пн. 14.00-18.00</w:t>
            </w:r>
          </w:p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Ср. 14.00-18.00</w:t>
            </w:r>
          </w:p>
          <w:p w:rsidR="004C0EF5" w:rsidRPr="00812A51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812A51">
              <w:rPr>
                <w:rFonts w:ascii="Times New Roman" w:hAnsi="Times New Roman"/>
                <w:color w:val="000000"/>
              </w:rPr>
              <w:t>Пт. 14.00-18.00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ТАРАСОВСКИЙ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94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61/2519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Зайцева С.И.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Тарасовский район, р.п. Тарасовский, ул. Школьная 4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8-928-600-02-60     8-918-537-05-00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79" w:history="1"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612519@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apromail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80" w:history="1"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tranzit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2004@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mail</w:t>
              </w:r>
              <w:r w:rsidRPr="00CF5D8A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CF5D8A">
                <w:rPr>
                  <w:rStyle w:val="Hyperlink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Вт.-Пт. 09.00-12.00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ТАЦИНСКИЙ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95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Колесникович Наталья Васильевна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61/583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181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УСТЬ-ДОНЕЦКИЙ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>96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Шалапанова Людмила Валентиновна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61/3886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Шалапановой Л.В. «Правозащитник»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8-909-425-27-63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82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advokat.shalapanova@yandex.ru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Каждый третий и четвёртый четверг месяца с 15.00-18.00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ЧЕРТКОВСКИЙ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97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61/674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346001 п. Чертково, ул. Петровского, 135/6 (2 эт.)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8-903-47-33-822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83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 9.00-12.00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9.00-12.00</w:t>
            </w:r>
          </w:p>
        </w:tc>
      </w:tr>
      <w:tr w:rsidR="004C0EF5" w:rsidRPr="00663D17" w:rsidTr="00974EFF">
        <w:tc>
          <w:tcPr>
            <w:tcW w:w="14430" w:type="dxa"/>
            <w:gridSpan w:val="7"/>
            <w:vAlign w:val="center"/>
          </w:tcPr>
          <w:p w:rsidR="004C0EF5" w:rsidRPr="00663D17" w:rsidRDefault="004C0EF5" w:rsidP="00767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г. ШАХТЫ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98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Заболотина Татьяна Александровна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61/3084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«Заболотиной Т.А.»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8-909-406-10-07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84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T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_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Zabolotina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@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mail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.</w:t>
              </w:r>
              <w:r w:rsidRPr="00663D17">
                <w:rPr>
                  <w:rStyle w:val="Hyperlink"/>
                  <w:rFonts w:ascii="Times New Roman" w:hAnsi="Times New Roman"/>
                  <w:color w:val="000000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Ср. 10.00-16.00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Пт. 10.00-13.00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99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61/2951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8-919-878-00-50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85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advokatsoroka470@gmail.com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9.00-13.00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принесёт заявление 10.11.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100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Бражкина Валерия Александровна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61/5826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346500 РО г.Шахты, пер. Черенкова, 7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</w:rPr>
              <w:t>8-906-429-31-33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Вт. 09.00-13.00 Чт. 09.00-13.00 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101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Сидоров Александр Сергеевич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61/4211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346500 РО г.Шахты, пер. Черенкова, 7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8(86362)2-66-29     8-909-404-62-88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hyperlink r:id="rId186" w:history="1">
              <w:r w:rsidRPr="00CF5D8A">
                <w:rPr>
                  <w:rStyle w:val="Hyperlink"/>
                  <w:rFonts w:ascii="Times New Roman" w:hAnsi="Times New Roman"/>
                </w:rPr>
                <w:t>8-909-4046288@mail.ru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Пн.-Ср. 09.00-12.00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102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Андрианова Дина Сергеевна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61/5843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346500 РО г.Шахты, пер. Черенкова, 7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8-918-529-75-75 </w:t>
            </w:r>
            <w:hyperlink r:id="rId187" w:history="1">
              <w:r w:rsidRPr="00CF5D8A">
                <w:rPr>
                  <w:rStyle w:val="Hyperlink"/>
                  <w:rFonts w:ascii="Times New Roman" w:hAnsi="Times New Roman"/>
                </w:rPr>
                <w:t>dina.andrianova.84@mail.ru</w:t>
              </w:r>
            </w:hyperlink>
            <w:r w:rsidRPr="00663D1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Вт. 09.00-12.00 Чт. 09.00-12.00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103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  <w:lang w:val="en-US"/>
              </w:rPr>
              <w:t>Буданов Василий Андреевич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61/5778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346500 РО г.Шахты, пер. Черенкова, 7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8-919-88-77-444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Пн. 15.00-17.00 Ср. 15.00-17.00 Пт. 15.00-17.00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104</w:t>
            </w:r>
            <w:r w:rsidRPr="00663D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Шабатура Ольга Алексеевна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61/4650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8-928-166-15-60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88" w:history="1">
              <w:r w:rsidRPr="00663D17">
                <w:rPr>
                  <w:rStyle w:val="Hyperlink"/>
                  <w:rFonts w:ascii="Times New Roman" w:hAnsi="Times New Roman"/>
                  <w:color w:val="000000"/>
                  <w:lang w:eastAsia="ru-RU"/>
                </w:rPr>
                <w:t>olisa.olisa79@gmail.com</w:t>
              </w:r>
            </w:hyperlink>
            <w:r w:rsidRPr="00663D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Пн.-Пт. 10.00-18.00</w:t>
            </w:r>
          </w:p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105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Борзых Павел Павлович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61/5907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346500 РО г.Шахты, ул. Пушкина, 29-а</w:t>
            </w:r>
          </w:p>
        </w:tc>
        <w:tc>
          <w:tcPr>
            <w:tcW w:w="2161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8-938-144-88-48 </w:t>
            </w:r>
            <w:hyperlink r:id="rId189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pavel.borz@bk.ru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Сб. 10.00-15.00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106</w:t>
            </w:r>
            <w:r w:rsidRPr="00663D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Кириленко Николай Федорович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61/5913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346500 РО г.Шахты, ул. Пушкина, 29-а</w:t>
            </w:r>
          </w:p>
        </w:tc>
        <w:tc>
          <w:tcPr>
            <w:tcW w:w="2161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 xml:space="preserve">8-928-155-12-00 </w:t>
            </w:r>
            <w:hyperlink r:id="rId190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n.kirilenko@gmail.com</w:t>
              </w:r>
            </w:hyperlink>
            <w:r w:rsidRPr="00663D1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663D17" w:rsidRDefault="004C0EF5" w:rsidP="003A1BA7">
            <w:pPr>
              <w:rPr>
                <w:rFonts w:ascii="Times New Roman" w:hAnsi="Times New Roman"/>
                <w:color w:val="000000"/>
              </w:rPr>
            </w:pPr>
            <w:r w:rsidRPr="00663D17">
              <w:rPr>
                <w:rFonts w:ascii="Times New Roman" w:hAnsi="Times New Roman"/>
                <w:color w:val="000000"/>
              </w:rPr>
              <w:t>Сб. 10.00-15.00</w:t>
            </w:r>
          </w:p>
        </w:tc>
      </w:tr>
      <w:tr w:rsidR="004C0EF5" w:rsidRPr="003D5934" w:rsidTr="009260CE">
        <w:tc>
          <w:tcPr>
            <w:tcW w:w="675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  <w:r w:rsidRPr="009260C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Бакурова Светлана Николаевна</w:t>
            </w:r>
          </w:p>
        </w:tc>
        <w:tc>
          <w:tcPr>
            <w:tcW w:w="1080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61/4063</w:t>
            </w:r>
          </w:p>
        </w:tc>
        <w:tc>
          <w:tcPr>
            <w:tcW w:w="3241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 xml:space="preserve"> 8-928-121-86-76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191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bakurova76@bk.ru</w:t>
              </w:r>
            </w:hyperlink>
            <w:r w:rsidRPr="009260C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Пн. 09.00-14.00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Чт. 09.00-14.00</w:t>
            </w:r>
          </w:p>
        </w:tc>
      </w:tr>
      <w:tr w:rsidR="004C0EF5" w:rsidRPr="003D5934" w:rsidTr="009260CE">
        <w:tc>
          <w:tcPr>
            <w:tcW w:w="675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  <w:r w:rsidRPr="009260C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Двоеносова Наталья Юрьевна</w:t>
            </w:r>
          </w:p>
        </w:tc>
        <w:tc>
          <w:tcPr>
            <w:tcW w:w="1080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61/326</w:t>
            </w:r>
          </w:p>
        </w:tc>
        <w:tc>
          <w:tcPr>
            <w:tcW w:w="3241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8-918-517-96-61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hyperlink r:id="rId192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dvoenosowa@yandex.ru</w:t>
              </w:r>
            </w:hyperlink>
            <w:r w:rsidRPr="009260C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Ср. 14.00-18.00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Пт. 14.00-18.00</w:t>
            </w:r>
          </w:p>
        </w:tc>
      </w:tr>
      <w:tr w:rsidR="004C0EF5" w:rsidRPr="003D5934" w:rsidTr="009260CE">
        <w:tc>
          <w:tcPr>
            <w:tcW w:w="675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109.</w:t>
            </w:r>
          </w:p>
        </w:tc>
        <w:tc>
          <w:tcPr>
            <w:tcW w:w="2854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Ковалева Ольга Юрьевна</w:t>
            </w:r>
          </w:p>
        </w:tc>
        <w:tc>
          <w:tcPr>
            <w:tcW w:w="1080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61/4978</w:t>
            </w:r>
          </w:p>
        </w:tc>
        <w:tc>
          <w:tcPr>
            <w:tcW w:w="3241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8-919-894-12-01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Вт. 14.00-18.00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Ср. 14.00-18.00</w:t>
            </w:r>
          </w:p>
        </w:tc>
      </w:tr>
      <w:tr w:rsidR="004C0EF5" w:rsidRPr="003D5934" w:rsidTr="009260CE">
        <w:tc>
          <w:tcPr>
            <w:tcW w:w="675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110.</w:t>
            </w:r>
          </w:p>
        </w:tc>
        <w:tc>
          <w:tcPr>
            <w:tcW w:w="2854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Смирнова Ирина Викторовна</w:t>
            </w:r>
          </w:p>
        </w:tc>
        <w:tc>
          <w:tcPr>
            <w:tcW w:w="1080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61/1191</w:t>
            </w:r>
          </w:p>
        </w:tc>
        <w:tc>
          <w:tcPr>
            <w:tcW w:w="3241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8(8636)22-66-29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8-928-624-22-79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193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ira-smirnova38@yandex.ru</w:t>
              </w:r>
            </w:hyperlink>
            <w:r w:rsidRPr="009260C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Пн. 14.00-18.00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Пт. 09.00-13.00</w:t>
            </w:r>
          </w:p>
        </w:tc>
      </w:tr>
      <w:tr w:rsidR="004C0EF5" w:rsidRPr="003D5934" w:rsidTr="009260CE">
        <w:tc>
          <w:tcPr>
            <w:tcW w:w="675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111.</w:t>
            </w:r>
          </w:p>
        </w:tc>
        <w:tc>
          <w:tcPr>
            <w:tcW w:w="2854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Янчева Юлия Юрьевна</w:t>
            </w:r>
          </w:p>
        </w:tc>
        <w:tc>
          <w:tcPr>
            <w:tcW w:w="1080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61/3045</w:t>
            </w:r>
          </w:p>
        </w:tc>
        <w:tc>
          <w:tcPr>
            <w:tcW w:w="3241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8(8636)22-66-29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8-928-154-79-09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194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yanchevaadvokat@yandex.ru</w:t>
              </w:r>
            </w:hyperlink>
            <w:r w:rsidRPr="009260C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Пн. 09.00-13.00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Пт. 09.00-13.00</w:t>
            </w:r>
          </w:p>
        </w:tc>
      </w:tr>
      <w:tr w:rsidR="004C0EF5" w:rsidRPr="003D5934" w:rsidTr="009260CE">
        <w:tc>
          <w:tcPr>
            <w:tcW w:w="675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112.</w:t>
            </w:r>
          </w:p>
        </w:tc>
        <w:tc>
          <w:tcPr>
            <w:tcW w:w="2854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  <w:lang w:val="en-US"/>
              </w:rPr>
              <w:t>Перевертайло Дмитрий Павлович</w:t>
            </w:r>
          </w:p>
        </w:tc>
        <w:tc>
          <w:tcPr>
            <w:tcW w:w="1080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61/3177</w:t>
            </w:r>
          </w:p>
        </w:tc>
        <w:tc>
          <w:tcPr>
            <w:tcW w:w="3241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8-918-521-66-16</w:t>
            </w:r>
          </w:p>
        </w:tc>
        <w:tc>
          <w:tcPr>
            <w:tcW w:w="1898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Пн. 14.00-18.00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Чт. 14.00-18.00</w:t>
            </w:r>
          </w:p>
        </w:tc>
      </w:tr>
      <w:tr w:rsidR="004C0EF5" w:rsidRPr="003D5934" w:rsidTr="009260CE">
        <w:tc>
          <w:tcPr>
            <w:tcW w:w="675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113.</w:t>
            </w:r>
          </w:p>
        </w:tc>
        <w:tc>
          <w:tcPr>
            <w:tcW w:w="2854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Середкина Александра Сергеевна</w:t>
            </w:r>
          </w:p>
        </w:tc>
        <w:tc>
          <w:tcPr>
            <w:tcW w:w="1080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61/5610</w:t>
            </w:r>
          </w:p>
        </w:tc>
        <w:tc>
          <w:tcPr>
            <w:tcW w:w="3241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8-928-988-54-20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195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seredkina_5@mail.ru</w:t>
              </w:r>
            </w:hyperlink>
            <w:r w:rsidRPr="009260C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Вт. 12.00-14.00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Чт. 12.00-14.00</w:t>
            </w:r>
          </w:p>
        </w:tc>
      </w:tr>
      <w:tr w:rsidR="004C0EF5" w:rsidRPr="003D5934" w:rsidTr="009260CE">
        <w:tc>
          <w:tcPr>
            <w:tcW w:w="675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  <w:r w:rsidRPr="009260C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54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Нещадина Виктория Николаевна</w:t>
            </w:r>
          </w:p>
        </w:tc>
        <w:tc>
          <w:tcPr>
            <w:tcW w:w="1080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61/902</w:t>
            </w:r>
          </w:p>
        </w:tc>
        <w:tc>
          <w:tcPr>
            <w:tcW w:w="3241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8-928-618-08-25</w:t>
            </w:r>
          </w:p>
        </w:tc>
        <w:tc>
          <w:tcPr>
            <w:tcW w:w="1898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Ср. 11.00-13.00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Пт. 11.00-13.00</w:t>
            </w:r>
          </w:p>
        </w:tc>
      </w:tr>
      <w:tr w:rsidR="004C0EF5" w:rsidRPr="003D5934" w:rsidTr="009260CE">
        <w:tc>
          <w:tcPr>
            <w:tcW w:w="675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115.</w:t>
            </w:r>
          </w:p>
        </w:tc>
        <w:tc>
          <w:tcPr>
            <w:tcW w:w="2854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Мелоян Самвел Наполеони</w:t>
            </w:r>
          </w:p>
        </w:tc>
        <w:tc>
          <w:tcPr>
            <w:tcW w:w="1080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61/5462</w:t>
            </w:r>
          </w:p>
        </w:tc>
        <w:tc>
          <w:tcPr>
            <w:tcW w:w="3241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8-928-211-60-88</w:t>
            </w:r>
          </w:p>
        </w:tc>
        <w:tc>
          <w:tcPr>
            <w:tcW w:w="1898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Вт. 14.00-15.00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Чт. 14.00-15.00</w:t>
            </w:r>
          </w:p>
        </w:tc>
      </w:tr>
      <w:tr w:rsidR="004C0EF5" w:rsidRPr="003D5934" w:rsidTr="009260CE">
        <w:tc>
          <w:tcPr>
            <w:tcW w:w="675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116.</w:t>
            </w:r>
          </w:p>
        </w:tc>
        <w:tc>
          <w:tcPr>
            <w:tcW w:w="2854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Буданов Василий Андреевич</w:t>
            </w:r>
          </w:p>
        </w:tc>
        <w:tc>
          <w:tcPr>
            <w:tcW w:w="1080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61/5778</w:t>
            </w:r>
          </w:p>
        </w:tc>
        <w:tc>
          <w:tcPr>
            <w:tcW w:w="3241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8-919-88-77-444</w:t>
            </w:r>
          </w:p>
        </w:tc>
        <w:tc>
          <w:tcPr>
            <w:tcW w:w="1898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Пн. 10.00-13.00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Ср. 10.00-13.00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Пт. 10.00-13.00</w:t>
            </w:r>
          </w:p>
        </w:tc>
      </w:tr>
      <w:tr w:rsidR="004C0EF5" w:rsidRPr="003D5934" w:rsidTr="009260CE">
        <w:tc>
          <w:tcPr>
            <w:tcW w:w="675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117.</w:t>
            </w:r>
          </w:p>
        </w:tc>
        <w:tc>
          <w:tcPr>
            <w:tcW w:w="2854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Баяндурян Ашот Сергеевич</w:t>
            </w:r>
          </w:p>
        </w:tc>
        <w:tc>
          <w:tcPr>
            <w:tcW w:w="1080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61/5742</w:t>
            </w:r>
          </w:p>
        </w:tc>
        <w:tc>
          <w:tcPr>
            <w:tcW w:w="3241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8-928-767-88-66</w:t>
            </w:r>
          </w:p>
        </w:tc>
        <w:tc>
          <w:tcPr>
            <w:tcW w:w="1898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Пн. 14.00-18.00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Чт. 14.00-18.00</w:t>
            </w:r>
          </w:p>
        </w:tc>
      </w:tr>
      <w:tr w:rsidR="004C0EF5" w:rsidRPr="003D5934" w:rsidTr="009260CE">
        <w:tc>
          <w:tcPr>
            <w:tcW w:w="675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118.</w:t>
            </w:r>
          </w:p>
        </w:tc>
        <w:tc>
          <w:tcPr>
            <w:tcW w:w="2854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Василенко Александра Ивановна</w:t>
            </w:r>
          </w:p>
        </w:tc>
        <w:tc>
          <w:tcPr>
            <w:tcW w:w="1080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61/4409</w:t>
            </w:r>
          </w:p>
        </w:tc>
        <w:tc>
          <w:tcPr>
            <w:tcW w:w="3241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8(8636)22-66-29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8-906-184-01-31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196" w:history="1">
              <w:r w:rsidRPr="00CF5D8A">
                <w:rPr>
                  <w:rStyle w:val="Hyperlink"/>
                  <w:rFonts w:ascii="Times New Roman" w:hAnsi="Times New Roman"/>
                  <w:lang w:val="en-US"/>
                </w:rPr>
                <w:t>614409@apromail.ru</w:t>
              </w:r>
            </w:hyperlink>
            <w:r w:rsidRPr="009260C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Вт. 13.00-16.00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Чт. 13.00-16.00</w:t>
            </w:r>
          </w:p>
        </w:tc>
      </w:tr>
      <w:tr w:rsidR="004C0EF5" w:rsidRPr="003D5934" w:rsidTr="009260CE">
        <w:tc>
          <w:tcPr>
            <w:tcW w:w="675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119.</w:t>
            </w:r>
          </w:p>
        </w:tc>
        <w:tc>
          <w:tcPr>
            <w:tcW w:w="2854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  <w:lang w:val="en-US"/>
              </w:rPr>
              <w:t>Дразян Артур Аркадиевич</w:t>
            </w:r>
          </w:p>
        </w:tc>
        <w:tc>
          <w:tcPr>
            <w:tcW w:w="1080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61/4995</w:t>
            </w:r>
          </w:p>
        </w:tc>
        <w:tc>
          <w:tcPr>
            <w:tcW w:w="3241" w:type="dxa"/>
            <w:vAlign w:val="center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8-951-847-84-04</w:t>
            </w:r>
          </w:p>
        </w:tc>
        <w:tc>
          <w:tcPr>
            <w:tcW w:w="1898" w:type="dxa"/>
          </w:tcPr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Пн. 11.00-17.00</w:t>
            </w:r>
          </w:p>
          <w:p w:rsidR="004C0EF5" w:rsidRPr="009260CE" w:rsidRDefault="004C0EF5" w:rsidP="00F30C99">
            <w:pPr>
              <w:rPr>
                <w:rFonts w:ascii="Times New Roman" w:hAnsi="Times New Roman"/>
                <w:color w:val="000000"/>
              </w:rPr>
            </w:pPr>
            <w:r w:rsidRPr="009260CE">
              <w:rPr>
                <w:rFonts w:ascii="Times New Roman" w:hAnsi="Times New Roman"/>
                <w:color w:val="000000"/>
              </w:rPr>
              <w:t>Ср. 11.00-17.00</w:t>
            </w:r>
          </w:p>
        </w:tc>
      </w:tr>
      <w:tr w:rsidR="004C0EF5" w:rsidRPr="00663D17" w:rsidTr="00B7553E">
        <w:tc>
          <w:tcPr>
            <w:tcW w:w="14430" w:type="dxa"/>
            <w:gridSpan w:val="7"/>
            <w:vAlign w:val="center"/>
          </w:tcPr>
          <w:p w:rsidR="004C0EF5" w:rsidRPr="00663D17" w:rsidRDefault="004C0EF5" w:rsidP="007A6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ШОЛОХОВСКИЙ РАЙОН</w:t>
            </w:r>
          </w:p>
        </w:tc>
      </w:tr>
      <w:tr w:rsidR="004C0EF5" w:rsidRPr="00663D17" w:rsidTr="008A588E">
        <w:tc>
          <w:tcPr>
            <w:tcW w:w="675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120.</w:t>
            </w:r>
          </w:p>
        </w:tc>
        <w:tc>
          <w:tcPr>
            <w:tcW w:w="2854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Турилин Евгений Валентинович</w:t>
            </w:r>
          </w:p>
        </w:tc>
        <w:tc>
          <w:tcPr>
            <w:tcW w:w="1080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61/1902</w:t>
            </w:r>
          </w:p>
        </w:tc>
        <w:tc>
          <w:tcPr>
            <w:tcW w:w="3241" w:type="dxa"/>
            <w:vAlign w:val="center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346270 РО Шолоховский район, ст. Вешенская, ул. Подтелкова, 84</w:t>
            </w:r>
          </w:p>
        </w:tc>
        <w:tc>
          <w:tcPr>
            <w:tcW w:w="2161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8-928-625-86-38</w:t>
            </w:r>
          </w:p>
        </w:tc>
        <w:tc>
          <w:tcPr>
            <w:tcW w:w="1898" w:type="dxa"/>
          </w:tcPr>
          <w:p w:rsidR="004C0EF5" w:rsidRPr="00663D17" w:rsidRDefault="004C0EF5" w:rsidP="008A588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63D17">
              <w:rPr>
                <w:rFonts w:ascii="Times New Roman" w:hAnsi="Times New Roman"/>
                <w:color w:val="000000"/>
                <w:lang w:eastAsia="ru-RU"/>
              </w:rPr>
              <w:t>Чт. 14.00-17.00</w:t>
            </w:r>
          </w:p>
        </w:tc>
      </w:tr>
    </w:tbl>
    <w:p w:rsidR="004C0EF5" w:rsidRPr="00663D17" w:rsidRDefault="004C0EF5" w:rsidP="00F75C5B">
      <w:pPr>
        <w:rPr>
          <w:color w:val="000000"/>
        </w:rPr>
      </w:pPr>
    </w:p>
    <w:p w:rsidR="004C0EF5" w:rsidRPr="00663D17" w:rsidRDefault="004C0EF5"/>
    <w:sectPr w:rsidR="004C0EF5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E4CF5"/>
    <w:rsid w:val="00187A22"/>
    <w:rsid w:val="001B13C2"/>
    <w:rsid w:val="002018D8"/>
    <w:rsid w:val="00204AB1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3D5934"/>
    <w:rsid w:val="004351FC"/>
    <w:rsid w:val="00436CC5"/>
    <w:rsid w:val="00441B52"/>
    <w:rsid w:val="0044329E"/>
    <w:rsid w:val="004464C8"/>
    <w:rsid w:val="0049292E"/>
    <w:rsid w:val="004C0EF5"/>
    <w:rsid w:val="004D31F9"/>
    <w:rsid w:val="00500F69"/>
    <w:rsid w:val="0053429B"/>
    <w:rsid w:val="005421CF"/>
    <w:rsid w:val="005A68C9"/>
    <w:rsid w:val="00633685"/>
    <w:rsid w:val="00656D17"/>
    <w:rsid w:val="00663D17"/>
    <w:rsid w:val="006A22A4"/>
    <w:rsid w:val="006C60B1"/>
    <w:rsid w:val="006E67CE"/>
    <w:rsid w:val="006F60E7"/>
    <w:rsid w:val="007021E4"/>
    <w:rsid w:val="007317E9"/>
    <w:rsid w:val="007676E2"/>
    <w:rsid w:val="007A6E4D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260CE"/>
    <w:rsid w:val="00962297"/>
    <w:rsid w:val="00974EFF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CF3"/>
    <w:rsid w:val="00AC7A95"/>
    <w:rsid w:val="00B17A8F"/>
    <w:rsid w:val="00B407D9"/>
    <w:rsid w:val="00B55213"/>
    <w:rsid w:val="00B7148D"/>
    <w:rsid w:val="00B7553E"/>
    <w:rsid w:val="00B84232"/>
    <w:rsid w:val="00BD01FA"/>
    <w:rsid w:val="00C55029"/>
    <w:rsid w:val="00C71AF8"/>
    <w:rsid w:val="00CA7C36"/>
    <w:rsid w:val="00CC39CC"/>
    <w:rsid w:val="00CD57DD"/>
    <w:rsid w:val="00CF5D8A"/>
    <w:rsid w:val="00D020D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EF5362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5C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C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5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vokat_micino@mail.ru" TargetMode="External"/><Relationship Id="rId21" Type="http://schemas.openxmlformats.org/officeDocument/2006/relationships/hyperlink" Target="mailto:advokat-es@mail.ru" TargetMode="External"/><Relationship Id="rId42" Type="http://schemas.openxmlformats.org/officeDocument/2006/relationships/hyperlink" Target="mailto:korsun.aleksandra@yandex.ru" TargetMode="External"/><Relationship Id="rId47" Type="http://schemas.openxmlformats.org/officeDocument/2006/relationships/hyperlink" Target="mailto:abpartner2014@mail.ru" TargetMode="External"/><Relationship Id="rId63" Type="http://schemas.openxmlformats.org/officeDocument/2006/relationships/hyperlink" Target="mailto:advocatrostov.victory@mail.ru" TargetMode="External"/><Relationship Id="rId68" Type="http://schemas.openxmlformats.org/officeDocument/2006/relationships/hyperlink" Target="mailto:irina61kravcova@mail.ru" TargetMode="External"/><Relationship Id="rId84" Type="http://schemas.openxmlformats.org/officeDocument/2006/relationships/hyperlink" Target="mailto:614915@apromail.ru" TargetMode="External"/><Relationship Id="rId89" Type="http://schemas.openxmlformats.org/officeDocument/2006/relationships/hyperlink" Target="mailto:mau-1955@mail.ru" TargetMode="External"/><Relationship Id="rId112" Type="http://schemas.openxmlformats.org/officeDocument/2006/relationships/hyperlink" Target="mailto:dmitrij.puzin1975@yandex.ru" TargetMode="External"/><Relationship Id="rId133" Type="http://schemas.openxmlformats.org/officeDocument/2006/relationships/hyperlink" Target="mailto:615553@apromail.ru" TargetMode="External"/><Relationship Id="rId138" Type="http://schemas.openxmlformats.org/officeDocument/2006/relationships/hyperlink" Target="mailto:noyambrina@mail.ru" TargetMode="External"/><Relationship Id="rId154" Type="http://schemas.openxmlformats.org/officeDocument/2006/relationships/hyperlink" Target="mailto:shura.parkhomenko.2018@mail.ru" TargetMode="External"/><Relationship Id="rId159" Type="http://schemas.openxmlformats.org/officeDocument/2006/relationships/hyperlink" Target="mailto:klimenko_advokat@mail.ru" TargetMode="External"/><Relationship Id="rId175" Type="http://schemas.openxmlformats.org/officeDocument/2006/relationships/hyperlink" Target="mailto:yub.sb@bk.ru" TargetMode="External"/><Relationship Id="rId170" Type="http://schemas.openxmlformats.org/officeDocument/2006/relationships/hyperlink" Target="mailto:piskunovss-advokat@rambler.ru" TargetMode="External"/><Relationship Id="rId191" Type="http://schemas.openxmlformats.org/officeDocument/2006/relationships/hyperlink" Target="mailto:bakurova76@bk.ru" TargetMode="External"/><Relationship Id="rId196" Type="http://schemas.openxmlformats.org/officeDocument/2006/relationships/hyperlink" Target="mailto:614409@apromail.ru" TargetMode="External"/><Relationship Id="rId16" Type="http://schemas.openxmlformats.org/officeDocument/2006/relationships/hyperlink" Target="mailto:8-903-488-05-90@yandex.ru" TargetMode="External"/><Relationship Id="rId107" Type="http://schemas.openxmlformats.org/officeDocument/2006/relationships/hyperlink" Target="mailto:california5565@mail.ru" TargetMode="External"/><Relationship Id="rId11" Type="http://schemas.openxmlformats.org/officeDocument/2006/relationships/hyperlink" Target="mailto:veretennikovnv@bk.ru" TargetMode="External"/><Relationship Id="rId32" Type="http://schemas.openxmlformats.org/officeDocument/2006/relationships/hyperlink" Target="mailto:piskunovss-advokat@rambler.ru" TargetMode="External"/><Relationship Id="rId37" Type="http://schemas.openxmlformats.org/officeDocument/2006/relationships/hyperlink" Target="mailto:615847@apromail.ru" TargetMode="External"/><Relationship Id="rId53" Type="http://schemas.openxmlformats.org/officeDocument/2006/relationships/hyperlink" Target="mailto:tkasianova@list.ru" TargetMode="External"/><Relationship Id="rId58" Type="http://schemas.openxmlformats.org/officeDocument/2006/relationships/hyperlink" Target="mailto:kunaev1974@mail.ru" TargetMode="External"/><Relationship Id="rId74" Type="http://schemas.openxmlformats.org/officeDocument/2006/relationships/hyperlink" Target="mailto:kireeva.yuliya@gmail.com" TargetMode="External"/><Relationship Id="rId79" Type="http://schemas.openxmlformats.org/officeDocument/2006/relationships/hyperlink" Target="mailto:salamander_83@mail.ru" TargetMode="External"/><Relationship Id="rId102" Type="http://schemas.openxmlformats.org/officeDocument/2006/relationships/hyperlink" Target="mailto:vik.charikova@yandex.ru" TargetMode="External"/><Relationship Id="rId123" Type="http://schemas.openxmlformats.org/officeDocument/2006/relationships/hyperlink" Target="mailto:nlets@bk.ru" TargetMode="External"/><Relationship Id="rId128" Type="http://schemas.openxmlformats.org/officeDocument/2006/relationships/hyperlink" Target="mailto:svetlana/erofeeva@mail.ru" TargetMode="External"/><Relationship Id="rId144" Type="http://schemas.openxmlformats.org/officeDocument/2006/relationships/hyperlink" Target="mailto:man.mar-286@ya.ru" TargetMode="External"/><Relationship Id="rId149" Type="http://schemas.openxmlformats.org/officeDocument/2006/relationships/hyperlink" Target="mailto:advopro@bk.ru" TargetMode="External"/><Relationship Id="rId5" Type="http://schemas.openxmlformats.org/officeDocument/2006/relationships/hyperlink" Target="mailto:Lena-chek@mail.ru" TargetMode="External"/><Relationship Id="rId90" Type="http://schemas.openxmlformats.org/officeDocument/2006/relationships/hyperlink" Target="mailto:adv.ras4etov@gmaik.com" TargetMode="External"/><Relationship Id="rId95" Type="http://schemas.openxmlformats.org/officeDocument/2006/relationships/hyperlink" Target="mailto:615407@apromail.ru" TargetMode="External"/><Relationship Id="rId160" Type="http://schemas.openxmlformats.org/officeDocument/2006/relationships/hyperlink" Target="mailto:rakitin832@gmail.ru" TargetMode="External"/><Relationship Id="rId165" Type="http://schemas.openxmlformats.org/officeDocument/2006/relationships/hyperlink" Target="mailto:budchenko.alexandr@yandex.ru" TargetMode="External"/><Relationship Id="rId181" Type="http://schemas.openxmlformats.org/officeDocument/2006/relationships/hyperlink" Target="mailto:kolesnikovich28nata@gmail.com" TargetMode="External"/><Relationship Id="rId186" Type="http://schemas.openxmlformats.org/officeDocument/2006/relationships/hyperlink" Target="mailto:8-909-4046288@mail.ru" TargetMode="External"/><Relationship Id="rId22" Type="http://schemas.openxmlformats.org/officeDocument/2006/relationships/hyperlink" Target="mailto:milana555_87@mail.ru" TargetMode="External"/><Relationship Id="rId27" Type="http://schemas.openxmlformats.org/officeDocument/2006/relationships/hyperlink" Target="mailto:Kuscnar1974@yandex.ru" TargetMode="External"/><Relationship Id="rId43" Type="http://schemas.openxmlformats.org/officeDocument/2006/relationships/hyperlink" Target="mailto:2066957@mail.ru" TargetMode="External"/><Relationship Id="rId48" Type="http://schemas.openxmlformats.org/officeDocument/2006/relationships/hyperlink" Target="mailto:abpartner2014@mail.ru" TargetMode="External"/><Relationship Id="rId64" Type="http://schemas.openxmlformats.org/officeDocument/2006/relationships/hyperlink" Target="mailto:advokatrostov_best@mail.ru" TargetMode="External"/><Relationship Id="rId69" Type="http://schemas.openxmlformats.org/officeDocument/2006/relationships/hyperlink" Target="mailto:612851@apromail.ru" TargetMode="External"/><Relationship Id="rId113" Type="http://schemas.openxmlformats.org/officeDocument/2006/relationships/hyperlink" Target="mailto:svetakovalova11@yandex.ru" TargetMode="External"/><Relationship Id="rId118" Type="http://schemas.openxmlformats.org/officeDocument/2006/relationships/hyperlink" Target="mailto:lunyova_natalia@mail.ru" TargetMode="External"/><Relationship Id="rId134" Type="http://schemas.openxmlformats.org/officeDocument/2006/relationships/hyperlink" Target="mailto:nemoira@rambler.ru" TargetMode="External"/><Relationship Id="rId139" Type="http://schemas.openxmlformats.org/officeDocument/2006/relationships/hyperlink" Target="mailto:ermolenkomaxim444@mail.ru" TargetMode="External"/><Relationship Id="rId80" Type="http://schemas.openxmlformats.org/officeDocument/2006/relationships/hyperlink" Target="mailto:right_06@bk.ru" TargetMode="External"/><Relationship Id="rId85" Type="http://schemas.openxmlformats.org/officeDocument/2006/relationships/hyperlink" Target="mailto:gru2@inbox.ru" TargetMode="External"/><Relationship Id="rId150" Type="http://schemas.openxmlformats.org/officeDocument/2006/relationships/hyperlink" Target="mailto:ksfroka@mail.ru" TargetMode="External"/><Relationship Id="rId155" Type="http://schemas.openxmlformats.org/officeDocument/2006/relationships/hyperlink" Target="mailto:advokatvelichko@mail.ru" TargetMode="External"/><Relationship Id="rId171" Type="http://schemas.openxmlformats.org/officeDocument/2006/relationships/hyperlink" Target="mailto:tsoma.katya@mail.ru" TargetMode="External"/><Relationship Id="rId176" Type="http://schemas.openxmlformats.org/officeDocument/2006/relationships/hyperlink" Target="mailto:eduard.simonyan@mail.ru" TargetMode="External"/><Relationship Id="rId192" Type="http://schemas.openxmlformats.org/officeDocument/2006/relationships/hyperlink" Target="mailto:dvoenosowa@yandex.ru" TargetMode="External"/><Relationship Id="rId197" Type="http://schemas.openxmlformats.org/officeDocument/2006/relationships/fontTable" Target="fontTable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keypakhaut@mail.ru" TargetMode="External"/><Relationship Id="rId33" Type="http://schemas.openxmlformats.org/officeDocument/2006/relationships/hyperlink" Target="mailto:filialroka13@mail.ru" TargetMode="External"/><Relationship Id="rId38" Type="http://schemas.openxmlformats.org/officeDocument/2006/relationships/hyperlink" Target="mailto:advocat.rf@zakon.ru" TargetMode="External"/><Relationship Id="rId59" Type="http://schemas.openxmlformats.org/officeDocument/2006/relationships/hyperlink" Target="mailto:exsolod@mail.ru" TargetMode="External"/><Relationship Id="rId103" Type="http://schemas.openxmlformats.org/officeDocument/2006/relationships/hyperlink" Target="mailto:astaksergej@yandex.ru" TargetMode="External"/><Relationship Id="rId108" Type="http://schemas.openxmlformats.org/officeDocument/2006/relationships/hyperlink" Target="mailto:mlogvinova@list.ru" TargetMode="External"/><Relationship Id="rId124" Type="http://schemas.openxmlformats.org/officeDocument/2006/relationships/hyperlink" Target="mailto:a.pochuvalov@mail.ru" TargetMode="External"/><Relationship Id="rId129" Type="http://schemas.openxmlformats.org/officeDocument/2006/relationships/hyperlink" Target="mailto:shvec.nastena88@mail.ru" TargetMode="External"/><Relationship Id="rId54" Type="http://schemas.openxmlformats.org/officeDocument/2006/relationships/hyperlink" Target="mailto:ofitserova69@bk.ru" TargetMode="External"/><Relationship Id="rId70" Type="http://schemas.openxmlformats.org/officeDocument/2006/relationships/hyperlink" Target="mailto:advokat.Petrash@gmail.com" TargetMode="External"/><Relationship Id="rId75" Type="http://schemas.openxmlformats.org/officeDocument/2006/relationships/hyperlink" Target="mailto:614806@apromail.ru" TargetMode="External"/><Relationship Id="rId91" Type="http://schemas.openxmlformats.org/officeDocument/2006/relationships/hyperlink" Target="mailto:kalyuzhnyy.first@mail.ru" TargetMode="External"/><Relationship Id="rId96" Type="http://schemas.openxmlformats.org/officeDocument/2006/relationships/hyperlink" Target="mailto:614776@apromail.ru" TargetMode="External"/><Relationship Id="rId140" Type="http://schemas.openxmlformats.org/officeDocument/2006/relationships/hyperlink" Target="mailto:marakhin@mail.ru" TargetMode="External"/><Relationship Id="rId145" Type="http://schemas.openxmlformats.org/officeDocument/2006/relationships/hyperlink" Target="mailto:advokat.161@yandex.ru" TargetMode="External"/><Relationship Id="rId161" Type="http://schemas.openxmlformats.org/officeDocument/2006/relationships/hyperlink" Target="mailto:eremeeva/valentina2010@yandex.ru" TargetMode="External"/><Relationship Id="rId166" Type="http://schemas.openxmlformats.org/officeDocument/2006/relationships/hyperlink" Target="mailto:Komrad.pershickow2012@yandex.ru" TargetMode="External"/><Relationship Id="rId182" Type="http://schemas.openxmlformats.org/officeDocument/2006/relationships/hyperlink" Target="mailto:advokat.shalapanova@yandex.ru" TargetMode="External"/><Relationship Id="rId187" Type="http://schemas.openxmlformats.org/officeDocument/2006/relationships/hyperlink" Target="mailto:dina.andrianova.8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nyova_natalia@mail.ru" TargetMode="External"/><Relationship Id="rId23" Type="http://schemas.openxmlformats.org/officeDocument/2006/relationships/hyperlink" Target="mailto:Kagakova.galia2010@yandex.ru" TargetMode="External"/><Relationship Id="rId28" Type="http://schemas.openxmlformats.org/officeDocument/2006/relationships/hyperlink" Target="mailto:chugunov_bv@mail.ru" TargetMode="External"/><Relationship Id="rId49" Type="http://schemas.openxmlformats.org/officeDocument/2006/relationships/hyperlink" Target="mailto:abpartner2014@mail.ru" TargetMode="External"/><Relationship Id="rId114" Type="http://schemas.openxmlformats.org/officeDocument/2006/relationships/hyperlink" Target="mailto:SVU16@mail.ru" TargetMode="External"/><Relationship Id="rId119" Type="http://schemas.openxmlformats.org/officeDocument/2006/relationships/hyperlink" Target="mailto:nikolay8219@yandex.ru" TargetMode="External"/><Relationship Id="rId44" Type="http://schemas.openxmlformats.org/officeDocument/2006/relationships/hyperlink" Target="mailto:olga-plehova@yandex.ru" TargetMode="External"/><Relationship Id="rId60" Type="http://schemas.openxmlformats.org/officeDocument/2006/relationships/hyperlink" Target="mailto:advokatkasparova@yandex.ru" TargetMode="External"/><Relationship Id="rId65" Type="http://schemas.openxmlformats.org/officeDocument/2006/relationships/hyperlink" Target="mailto:advokatrostov.nk@gmail.ru" TargetMode="External"/><Relationship Id="rId81" Type="http://schemas.openxmlformats.org/officeDocument/2006/relationships/hyperlink" Target="mailto:oleksenko2713@mail.ru" TargetMode="External"/><Relationship Id="rId86" Type="http://schemas.openxmlformats.org/officeDocument/2006/relationships/hyperlink" Target="mailto:yaninasoroka.ur@gmail.com" TargetMode="External"/><Relationship Id="rId130" Type="http://schemas.openxmlformats.org/officeDocument/2006/relationships/hyperlink" Target="mailto:614538@apromail.ru" TargetMode="External"/><Relationship Id="rId135" Type="http://schemas.openxmlformats.org/officeDocument/2006/relationships/hyperlink" Target="mailto:legisperitus@bk.ru" TargetMode="External"/><Relationship Id="rId151" Type="http://schemas.openxmlformats.org/officeDocument/2006/relationships/hyperlink" Target="mailto:advokat-dmitriy@ro.ru" TargetMode="External"/><Relationship Id="rId156" Type="http://schemas.openxmlformats.org/officeDocument/2006/relationships/hyperlink" Target="mailto:79514913773@yandex.ru" TargetMode="External"/><Relationship Id="rId177" Type="http://schemas.openxmlformats.org/officeDocument/2006/relationships/hyperlink" Target="mailto:Roka-reyzvig@yandex.ru" TargetMode="External"/><Relationship Id="rId198" Type="http://schemas.openxmlformats.org/officeDocument/2006/relationships/theme" Target="theme/theme1.xml"/><Relationship Id="rId172" Type="http://schemas.openxmlformats.org/officeDocument/2006/relationships/hyperlink" Target="mailto:615858@apromail.ru" TargetMode="External"/><Relationship Id="rId193" Type="http://schemas.openxmlformats.org/officeDocument/2006/relationships/hyperlink" Target="mailto:ira-smirnova38@yandex.ru" TargetMode="External"/><Relationship Id="rId13" Type="http://schemas.openxmlformats.org/officeDocument/2006/relationships/hyperlink" Target="mailto:61867@apromail.ru" TargetMode="External"/><Relationship Id="rId18" Type="http://schemas.openxmlformats.org/officeDocument/2006/relationships/hyperlink" Target="mailto:lawyer.ignatenko@gmail.com" TargetMode="External"/><Relationship Id="rId39" Type="http://schemas.openxmlformats.org/officeDocument/2006/relationships/hyperlink" Target="mailto:adv-pet@yandex.com" TargetMode="External"/><Relationship Id="rId109" Type="http://schemas.openxmlformats.org/officeDocument/2006/relationships/hyperlink" Target="mailto:yuliana-pushkareva@yandex.ru" TargetMode="External"/><Relationship Id="rId34" Type="http://schemas.openxmlformats.org/officeDocument/2006/relationships/hyperlink" Target="mailto:kropiva161@yandex.ru" TargetMode="External"/><Relationship Id="rId50" Type="http://schemas.openxmlformats.org/officeDocument/2006/relationships/hyperlink" Target="mailto:abpartner2014@mail.ru" TargetMode="External"/><Relationship Id="rId55" Type="http://schemas.openxmlformats.org/officeDocument/2006/relationships/hyperlink" Target="mailto:belikovazhanna@yandex.ru" TargetMode="External"/><Relationship Id="rId76" Type="http://schemas.openxmlformats.org/officeDocument/2006/relationships/hyperlink" Target="mailto:advo2021@mail.ru" TargetMode="External"/><Relationship Id="rId97" Type="http://schemas.openxmlformats.org/officeDocument/2006/relationships/hyperlink" Target="mailto:larisa0580@mail.ru" TargetMode="External"/><Relationship Id="rId104" Type="http://schemas.openxmlformats.org/officeDocument/2006/relationships/hyperlink" Target="mailto:89897104955@yandex.ru" TargetMode="External"/><Relationship Id="rId120" Type="http://schemas.openxmlformats.org/officeDocument/2006/relationships/hyperlink" Target="mailto:sv-dichka@mail.ru" TargetMode="External"/><Relationship Id="rId125" Type="http://schemas.openxmlformats.org/officeDocument/2006/relationships/hyperlink" Target="mailto:advokat.irinak@yandex.ru" TargetMode="External"/><Relationship Id="rId141" Type="http://schemas.openxmlformats.org/officeDocument/2006/relationships/hyperlink" Target="mailto:babkova2021@bk.ru" TargetMode="External"/><Relationship Id="rId146" Type="http://schemas.openxmlformats.org/officeDocument/2006/relationships/hyperlink" Target="mailto:advokattarasow@yandex.ru" TargetMode="External"/><Relationship Id="rId167" Type="http://schemas.openxmlformats.org/officeDocument/2006/relationships/hyperlink" Target="mailto:LanaCh403@gmail.com" TargetMode="External"/><Relationship Id="rId188" Type="http://schemas.openxmlformats.org/officeDocument/2006/relationships/hyperlink" Target="mailto:olisa.olisa79@gmail.com" TargetMode="External"/><Relationship Id="rId7" Type="http://schemas.openxmlformats.org/officeDocument/2006/relationships/hyperlink" Target="mailto:olega_makarenko4@rambler.ru" TargetMode="External"/><Relationship Id="rId71" Type="http://schemas.openxmlformats.org/officeDocument/2006/relationships/hyperlink" Target="mailto:advocatlex@yandex.ru" TargetMode="External"/><Relationship Id="rId92" Type="http://schemas.openxmlformats.org/officeDocument/2006/relationships/hyperlink" Target="mailto:615035@apromail.ru" TargetMode="External"/><Relationship Id="rId162" Type="http://schemas.openxmlformats.org/officeDocument/2006/relationships/hyperlink" Target="mailto:ark.dombajan@yandex.ru" TargetMode="External"/><Relationship Id="rId183" Type="http://schemas.openxmlformats.org/officeDocument/2006/relationships/hyperlink" Target="mailto:roka.chertkovo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agryntsev_vasy@mail.ru" TargetMode="External"/><Relationship Id="rId24" Type="http://schemas.openxmlformats.org/officeDocument/2006/relationships/hyperlink" Target="mailto:shamsutdinov@yandex.ru" TargetMode="External"/><Relationship Id="rId40" Type="http://schemas.openxmlformats.org/officeDocument/2006/relationships/hyperlink" Target="mailto:615616@apromail.ru" TargetMode="External"/><Relationship Id="rId45" Type="http://schemas.openxmlformats.org/officeDocument/2006/relationships/hyperlink" Target="mailto:anisiminfo@mail.ru" TargetMode="External"/><Relationship Id="rId66" Type="http://schemas.openxmlformats.org/officeDocument/2006/relationships/hyperlink" Target="mailto:rostovadvokat@gmail.com" TargetMode="External"/><Relationship Id="rId87" Type="http://schemas.openxmlformats.org/officeDocument/2006/relationships/hyperlink" Target="mailto:davlasenko@yandex.ru" TargetMode="External"/><Relationship Id="rId110" Type="http://schemas.openxmlformats.org/officeDocument/2006/relationships/hyperlink" Target="mailto:Irina-loginova-76@mail.ru" TargetMode="External"/><Relationship Id="rId115" Type="http://schemas.openxmlformats.org/officeDocument/2006/relationships/hyperlink" Target="mailto:Olga-dankeeva@yandex.ru" TargetMode="External"/><Relationship Id="rId131" Type="http://schemas.openxmlformats.org/officeDocument/2006/relationships/hyperlink" Target="mailto:kulkova.69@mail.ru" TargetMode="External"/><Relationship Id="rId136" Type="http://schemas.openxmlformats.org/officeDocument/2006/relationships/hyperlink" Target="mailto:613461@apromail.ru" TargetMode="External"/><Relationship Id="rId157" Type="http://schemas.openxmlformats.org/officeDocument/2006/relationships/hyperlink" Target="mailto:avtohelp161@yandex.ru" TargetMode="External"/><Relationship Id="rId178" Type="http://schemas.openxmlformats.org/officeDocument/2006/relationships/hyperlink" Target="mailto:mir5335@yandex.ru" TargetMode="External"/><Relationship Id="rId61" Type="http://schemas.openxmlformats.org/officeDocument/2006/relationships/hyperlink" Target="mailto:2944791@bk.ru" TargetMode="External"/><Relationship Id="rId82" Type="http://schemas.openxmlformats.org/officeDocument/2006/relationships/hyperlink" Target="mailto:kosinkov.vladimir@mail.ru" TargetMode="External"/><Relationship Id="rId152" Type="http://schemas.openxmlformats.org/officeDocument/2006/relationships/hyperlink" Target="mailto:titova.advokat@yandex.ru" TargetMode="External"/><Relationship Id="rId173" Type="http://schemas.openxmlformats.org/officeDocument/2006/relationships/hyperlink" Target="mailto:12970076@mail.ru" TargetMode="External"/><Relationship Id="rId194" Type="http://schemas.openxmlformats.org/officeDocument/2006/relationships/hyperlink" Target="mailto:yanchevaadvokat@yandex.ru" TargetMode="External"/><Relationship Id="rId19" Type="http://schemas.openxmlformats.org/officeDocument/2006/relationships/hyperlink" Target="mailto:antonchenko83@mail.ru" TargetMode="External"/><Relationship Id="rId14" Type="http://schemas.openxmlformats.org/officeDocument/2006/relationships/hyperlink" Target="mailto:615855@apromail.ru" TargetMode="External"/><Relationship Id="rId30" Type="http://schemas.openxmlformats.org/officeDocument/2006/relationships/hyperlink" Target="mailto:rita_babich@bk.ru" TargetMode="External"/><Relationship Id="rId35" Type="http://schemas.openxmlformats.org/officeDocument/2006/relationships/hyperlink" Target="mailto:kuzmenko_tv@mail.ru" TargetMode="External"/><Relationship Id="rId56" Type="http://schemas.openxmlformats.org/officeDocument/2006/relationships/hyperlink" Target="mailto:anna.akhmed@mail.ru" TargetMode="External"/><Relationship Id="rId77" Type="http://schemas.openxmlformats.org/officeDocument/2006/relationships/hyperlink" Target="mailto:advokat.bijelich@yandex.ru" TargetMode="External"/><Relationship Id="rId100" Type="http://schemas.openxmlformats.org/officeDocument/2006/relationships/hyperlink" Target="mailto:psr002@mail.ru" TargetMode="External"/><Relationship Id="rId105" Type="http://schemas.openxmlformats.org/officeDocument/2006/relationships/hyperlink" Target="mailto:Karen.egiazaryan@rambler.ru" TargetMode="External"/><Relationship Id="rId126" Type="http://schemas.openxmlformats.org/officeDocument/2006/relationships/hyperlink" Target="mailto:tirckih@gmail.com" TargetMode="External"/><Relationship Id="rId147" Type="http://schemas.openxmlformats.org/officeDocument/2006/relationships/hyperlink" Target="mailto:marinakorobovaa@rambler.ru" TargetMode="External"/><Relationship Id="rId168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89286111129@mail.ru" TargetMode="External"/><Relationship Id="rId72" Type="http://schemas.openxmlformats.org/officeDocument/2006/relationships/hyperlink" Target="mailto:612900@apromail.ru" TargetMode="External"/><Relationship Id="rId93" Type="http://schemas.openxmlformats.org/officeDocument/2006/relationships/hyperlink" Target="mailto:advokat-seregina@mail.ru" TargetMode="External"/><Relationship Id="rId98" Type="http://schemas.openxmlformats.org/officeDocument/2006/relationships/hyperlink" Target="mailto:lawyer.ignatenko@gmail.com" TargetMode="External"/><Relationship Id="rId121" Type="http://schemas.openxmlformats.org/officeDocument/2006/relationships/hyperlink" Target="mailto:Kareluna@yandex.ru" TargetMode="External"/><Relationship Id="rId142" Type="http://schemas.openxmlformats.org/officeDocument/2006/relationships/hyperlink" Target="mailto:kagalnik.philial@yandex.ru" TargetMode="External"/><Relationship Id="rId163" Type="http://schemas.openxmlformats.org/officeDocument/2006/relationships/hyperlink" Target="mailto:advokat.af@mail.ru" TargetMode="External"/><Relationship Id="rId184" Type="http://schemas.openxmlformats.org/officeDocument/2006/relationships/hyperlink" Target="mailto:T_Zabolotina@mail.ru" TargetMode="External"/><Relationship Id="rId189" Type="http://schemas.openxmlformats.org/officeDocument/2006/relationships/hyperlink" Target="mailto:pavel.borz@bk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Inna.Lebedeva2009@yandex.ru" TargetMode="External"/><Relationship Id="rId46" Type="http://schemas.openxmlformats.org/officeDocument/2006/relationships/hyperlink" Target="mailto:abpartner2014@mail.ru" TargetMode="External"/><Relationship Id="rId67" Type="http://schemas.openxmlformats.org/officeDocument/2006/relationships/hyperlink" Target="mailto:advokat_rostov@list.ru" TargetMode="External"/><Relationship Id="rId116" Type="http://schemas.openxmlformats.org/officeDocument/2006/relationships/hyperlink" Target="mailto:advokatsnurnicyna@mail.ru" TargetMode="External"/><Relationship Id="rId137" Type="http://schemas.openxmlformats.org/officeDocument/2006/relationships/hyperlink" Target="mailto:arman2010.91@mail.ru" TargetMode="External"/><Relationship Id="rId158" Type="http://schemas.openxmlformats.org/officeDocument/2006/relationships/hyperlink" Target="mailto:yuliya4886@mail.ru" TargetMode="External"/><Relationship Id="rId20" Type="http://schemas.openxmlformats.org/officeDocument/2006/relationships/hyperlink" Target="mailto:89185905231@yandex.ru" TargetMode="External"/><Relationship Id="rId41" Type="http://schemas.openxmlformats.org/officeDocument/2006/relationships/hyperlink" Target="mailto:615622@apromail.ru" TargetMode="External"/><Relationship Id="rId62" Type="http://schemas.openxmlformats.org/officeDocument/2006/relationships/hyperlink" Target="mailto:Puta_1990@mail.ru" TargetMode="External"/><Relationship Id="rId83" Type="http://schemas.openxmlformats.org/officeDocument/2006/relationships/hyperlink" Target="mailto:zadorozhnaya45@mail.ru" TargetMode="External"/><Relationship Id="rId88" Type="http://schemas.openxmlformats.org/officeDocument/2006/relationships/hyperlink" Target="mailto:615828@apromail.ru" TargetMode="External"/><Relationship Id="rId111" Type="http://schemas.openxmlformats.org/officeDocument/2006/relationships/hyperlink" Target="mailto:olgaf.shakhova.78@mail.ru" TargetMode="External"/><Relationship Id="rId132" Type="http://schemas.openxmlformats.org/officeDocument/2006/relationships/hyperlink" Target="mailto:8-903-488-05-90@yandex.ru" TargetMode="External"/><Relationship Id="rId153" Type="http://schemas.openxmlformats.org/officeDocument/2006/relationships/hyperlink" Target="mailto:sergei.gavrikov.1981@gmail.com" TargetMode="External"/><Relationship Id="rId174" Type="http://schemas.openxmlformats.org/officeDocument/2006/relationships/hyperlink" Target="mailto:613280@apromail.ru" TargetMode="External"/><Relationship Id="rId179" Type="http://schemas.openxmlformats.org/officeDocument/2006/relationships/hyperlink" Target="mailto:612519@apromail.ru" TargetMode="External"/><Relationship Id="rId195" Type="http://schemas.openxmlformats.org/officeDocument/2006/relationships/hyperlink" Target="mailto:seredkina_5@mail.ru" TargetMode="External"/><Relationship Id="rId190" Type="http://schemas.openxmlformats.org/officeDocument/2006/relationships/hyperlink" Target="mailto:n.kirilenko@gmail.com" TargetMode="External"/><Relationship Id="rId15" Type="http://schemas.openxmlformats.org/officeDocument/2006/relationships/hyperlink" Target="mailto:ri.vinogradova@mail.ru" TargetMode="External"/><Relationship Id="rId36" Type="http://schemas.openxmlformats.org/officeDocument/2006/relationships/hyperlink" Target="mailto:615856@apromail.ru" TargetMode="External"/><Relationship Id="rId57" Type="http://schemas.openxmlformats.org/officeDocument/2006/relationships/hyperlink" Target="mailto:161.oksana@mail.ru" TargetMode="External"/><Relationship Id="rId106" Type="http://schemas.openxmlformats.org/officeDocument/2006/relationships/hyperlink" Target="mailto:Roy-o@mail.ru" TargetMode="External"/><Relationship Id="rId127" Type="http://schemas.openxmlformats.org/officeDocument/2006/relationships/hyperlink" Target="mailto:nadolinskii_igor@mail.ru" TargetMode="External"/><Relationship Id="rId10" Type="http://schemas.openxmlformats.org/officeDocument/2006/relationships/hyperlink" Target="mailto:Puta_1990@mail.ru" TargetMode="External"/><Relationship Id="rId31" Type="http://schemas.openxmlformats.org/officeDocument/2006/relationships/hyperlink" Target="mailto:1lovemusic@mail.ru" TargetMode="External"/><Relationship Id="rId52" Type="http://schemas.openxmlformats.org/officeDocument/2006/relationships/hyperlink" Target="mailto:dideanna@yandex.ru" TargetMode="External"/><Relationship Id="rId73" Type="http://schemas.openxmlformats.org/officeDocument/2006/relationships/hyperlink" Target="mailto:natmkv@mail.ru" TargetMode="External"/><Relationship Id="rId78" Type="http://schemas.openxmlformats.org/officeDocument/2006/relationships/hyperlink" Target="mailto:maximzubarev@inbox.ru" TargetMode="External"/><Relationship Id="rId94" Type="http://schemas.openxmlformats.org/officeDocument/2006/relationships/hyperlink" Target="mailto:alen.samorodova@yandex.ru" TargetMode="External"/><Relationship Id="rId99" Type="http://schemas.openxmlformats.org/officeDocument/2006/relationships/hyperlink" Target="mailto:ig.byckov2014@yandex.ru" TargetMode="External"/><Relationship Id="rId101" Type="http://schemas.openxmlformats.org/officeDocument/2006/relationships/hyperlink" Target="mailto:161-rus@mail.ru" TargetMode="External"/><Relationship Id="rId122" Type="http://schemas.openxmlformats.org/officeDocument/2006/relationships/hyperlink" Target="mailto:advokat61.ru@yandex.ru" TargetMode="External"/><Relationship Id="rId143" Type="http://schemas.openxmlformats.org/officeDocument/2006/relationships/hyperlink" Target="mailto:Vladimir.simonov.1955@mail.ru" TargetMode="External"/><Relationship Id="rId148" Type="http://schemas.openxmlformats.org/officeDocument/2006/relationships/hyperlink" Target="mailto:ksfroka@mail.ru" TargetMode="External"/><Relationship Id="rId164" Type="http://schemas.openxmlformats.org/officeDocument/2006/relationships/hyperlink" Target="mailto:79286061517@yandex.ru" TargetMode="External"/><Relationship Id="rId169" Type="http://schemas.openxmlformats.org/officeDocument/2006/relationships/hyperlink" Target="mailto:d.a.kutovoy@yandex.ru" TargetMode="External"/><Relationship Id="rId185" Type="http://schemas.openxmlformats.org/officeDocument/2006/relationships/hyperlink" Target="mailto:advokatsoroka470@gmail.com" TargetMode="External"/><Relationship Id="rId4" Type="http://schemas.openxmlformats.org/officeDocument/2006/relationships/hyperlink" Target="mailto:ludmilabakumenko@mail.ru" TargetMode="External"/><Relationship Id="rId9" Type="http://schemas.openxmlformats.org/officeDocument/2006/relationships/hyperlink" Target="mailto:lapishuk@mail.ru" TargetMode="External"/><Relationship Id="rId180" Type="http://schemas.openxmlformats.org/officeDocument/2006/relationships/hyperlink" Target="mailto:tranzit2004@mail.ru" TargetMode="External"/><Relationship Id="rId26" Type="http://schemas.openxmlformats.org/officeDocument/2006/relationships/hyperlink" Target="mailto:Advokat.ar.efimo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31</Pages>
  <Words>9243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адвокатов,</dc:title>
  <dc:subject/>
  <dc:creator>79381036326</dc:creator>
  <cp:keywords/>
  <dc:description/>
  <cp:lastModifiedBy>БНекл2</cp:lastModifiedBy>
  <cp:revision>2</cp:revision>
  <cp:lastPrinted>2021-04-14T07:02:00Z</cp:lastPrinted>
  <dcterms:created xsi:type="dcterms:W3CDTF">2021-07-15T05:23:00Z</dcterms:created>
  <dcterms:modified xsi:type="dcterms:W3CDTF">2021-07-15T05:23:00Z</dcterms:modified>
</cp:coreProperties>
</file>